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0" w:tblpY="-450"/>
        <w:tblW w:w="156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1"/>
        <w:gridCol w:w="2588"/>
        <w:gridCol w:w="5279"/>
      </w:tblGrid>
      <w:tr w:rsidR="00F01732" w:rsidRPr="00073E6A" w14:paraId="36BA8C55" w14:textId="77777777" w:rsidTr="00EA2BF9">
        <w:trPr>
          <w:trHeight w:val="1605"/>
        </w:trPr>
        <w:tc>
          <w:tcPr>
            <w:tcW w:w="10419" w:type="dxa"/>
            <w:gridSpan w:val="2"/>
            <w:vAlign w:val="center"/>
          </w:tcPr>
          <w:p w14:paraId="58D58F4C" w14:textId="77777777" w:rsidR="0020694B" w:rsidRDefault="001D7262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0CBCBA2" wp14:editId="07777777">
                  <wp:simplePos x="0" y="0"/>
                  <wp:positionH relativeFrom="column">
                    <wp:posOffset>1155065</wp:posOffset>
                  </wp:positionH>
                  <wp:positionV relativeFrom="page">
                    <wp:posOffset>418465</wp:posOffset>
                  </wp:positionV>
                  <wp:extent cx="4168775" cy="198691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77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A6659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0A37501D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5DAB6C7B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02EB378F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6A05A809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5A39BBE3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41C8F396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72A3D3EC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0D0B940D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0E27B00A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60061E4C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44EAFD9C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4B94D5A5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3DEEC669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3656B9AB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45FB0818" w14:textId="77777777" w:rsidR="0032204E" w:rsidRDefault="0032204E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049F31CB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53128261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62486C05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46" w:tblpY="-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20694B" w:rsidRPr="00073E6A" w14:paraId="24CA1517" w14:textId="77777777" w:rsidTr="00A56084">
              <w:trPr>
                <w:trHeight w:val="1268"/>
              </w:trPr>
              <w:tc>
                <w:tcPr>
                  <w:tcW w:w="10060" w:type="dxa"/>
                </w:tcPr>
                <w:p w14:paraId="4101652C" w14:textId="77777777" w:rsidR="0020694B" w:rsidRDefault="0020694B" w:rsidP="00464D84">
                  <w:pPr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</w:pPr>
                </w:p>
                <w:p w14:paraId="7D30CDE2" w14:textId="77777777" w:rsidR="0020694B" w:rsidRDefault="0020694B" w:rsidP="00FB053B">
                  <w:pPr>
                    <w:jc w:val="center"/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</w:pPr>
                  <w:r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  <w:t>DOSSIER DE CANDIDATURE</w:t>
                  </w:r>
                </w:p>
                <w:p w14:paraId="5CB2B0A1" w14:textId="77777777" w:rsidR="0020694B" w:rsidRPr="003E0895" w:rsidRDefault="0020694B" w:rsidP="00FB053B">
                  <w:pPr>
                    <w:jc w:val="center"/>
                    <w:rPr>
                      <w:rFonts w:ascii="Helvetica" w:hAnsi="Helvetica" w:cs="Calibri"/>
                      <w:i/>
                      <w:noProof/>
                      <w:sz w:val="40"/>
                      <w:szCs w:val="40"/>
                    </w:rPr>
                  </w:pPr>
                  <w:r w:rsidRPr="003E0895">
                    <w:rPr>
                      <w:rFonts w:ascii="Helvetica" w:hAnsi="Helvetica" w:cs="Calibri"/>
                      <w:i/>
                      <w:noProof/>
                      <w:sz w:val="40"/>
                      <w:szCs w:val="40"/>
                    </w:rPr>
                    <w:t>Pépinières</w:t>
                  </w:r>
                  <w:r>
                    <w:rPr>
                      <w:rFonts w:ascii="Helvetica" w:hAnsi="Helvetica" w:cs="Calibri"/>
                      <w:i/>
                      <w:noProof/>
                      <w:sz w:val="40"/>
                      <w:szCs w:val="40"/>
                    </w:rPr>
                    <w:t xml:space="preserve"> animées par</w:t>
                  </w:r>
                  <w:r w:rsidR="0032204E">
                    <w:rPr>
                      <w:rFonts w:ascii="Helvetica" w:hAnsi="Helvetica" w:cs="Calibri"/>
                      <w:i/>
                      <w:noProof/>
                      <w:sz w:val="40"/>
                      <w:szCs w:val="40"/>
                    </w:rPr>
                    <w:t xml:space="preserve"> AD’OCC</w:t>
                  </w:r>
                </w:p>
                <w:p w14:paraId="4B99056E" w14:textId="77777777" w:rsidR="0020694B" w:rsidRPr="00A93E99" w:rsidRDefault="0020694B" w:rsidP="00464D84">
                  <w:pPr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</w:pPr>
                </w:p>
              </w:tc>
            </w:tr>
          </w:tbl>
          <w:p w14:paraId="1299C43A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4DDBEF00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3461D779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3CF2D8B6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2E2E53E0" w14:textId="704DF8B9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  <w: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  <w:t xml:space="preserve">: </w:t>
            </w:r>
          </w:p>
          <w:p w14:paraId="1FC39945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0562CB0E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34CE0A41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62EBF3C5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6D98A12B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2946DB82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5997CC1D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110FFD37" w14:textId="77777777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32C609EB" w14:textId="6444FFD7" w:rsidR="0020694B" w:rsidRDefault="0020694B" w:rsidP="00FB053B">
            <w:pPr>
              <w:jc w:val="center"/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  <w: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  <w:t>LIEU DE CANDIDATURE :</w:t>
            </w:r>
          </w:p>
          <w:p w14:paraId="6B699379" w14:textId="77777777" w:rsidR="0020694B" w:rsidRDefault="0020694B" w:rsidP="00FB053B">
            <w:pPr>
              <w:jc w:val="center"/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3FE9F23F" w14:textId="77777777" w:rsidR="0020694B" w:rsidRDefault="0020694B" w:rsidP="00FB053B">
            <w:pPr>
              <w:jc w:val="center"/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1F72F646" w14:textId="77777777" w:rsidR="0020694B" w:rsidRDefault="0020694B" w:rsidP="00FB053B">
            <w:pPr>
              <w:jc w:val="center"/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67155B82" w14:textId="4617CA86" w:rsidR="0020694B" w:rsidRPr="00DE7DEF" w:rsidRDefault="0020694B" w:rsidP="00FB053B">
            <w:pPr>
              <w:jc w:val="center"/>
              <w:rPr>
                <w:rFonts w:ascii="Helvetica" w:hAnsi="Helvetica" w:cs="Calibri"/>
                <w:bCs/>
              </w:rPr>
            </w:pPr>
            <w:r w:rsidRPr="00DE7DEF">
              <w:rPr>
                <w:rFonts w:ascii="Helvetica" w:hAnsi="Helvetica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DE7DEF">
              <w:rPr>
                <w:rFonts w:ascii="Helvetica" w:hAnsi="Helvetica" w:cs="Calibri"/>
                <w:bCs/>
              </w:rPr>
              <w:instrText xml:space="preserve"> </w:instrText>
            </w:r>
            <w:r w:rsidR="00577F6C" w:rsidRPr="00DE7DEF">
              <w:rPr>
                <w:rFonts w:ascii="Helvetica" w:hAnsi="Helvetica" w:cs="Calibri"/>
                <w:bCs/>
              </w:rPr>
              <w:instrText>FORMCHECKBOX</w:instrText>
            </w:r>
            <w:r w:rsidRPr="00DE7DEF">
              <w:rPr>
                <w:rFonts w:ascii="Helvetica" w:hAnsi="Helvetica" w:cs="Calibri"/>
                <w:bCs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</w:rPr>
            </w:r>
            <w:r w:rsidR="00000000">
              <w:rPr>
                <w:rFonts w:ascii="Helvetica" w:hAnsi="Helvetica" w:cs="Calibri"/>
                <w:bCs/>
              </w:rPr>
              <w:fldChar w:fldCharType="separate"/>
            </w:r>
            <w:r w:rsidRPr="00DE7DEF">
              <w:rPr>
                <w:rFonts w:ascii="Helvetica" w:hAnsi="Helvetica" w:cs="Calibri"/>
                <w:bCs/>
              </w:rPr>
              <w:fldChar w:fldCharType="end"/>
            </w:r>
            <w:r w:rsidRPr="00DE7DEF">
              <w:rPr>
                <w:rFonts w:ascii="Helvetica" w:hAnsi="Helvetica" w:cs="Calibri"/>
                <w:bCs/>
              </w:rPr>
              <w:t xml:space="preserve"> Cap Delta, VERNIOLLE, Ariège (09)</w:t>
            </w:r>
          </w:p>
          <w:p w14:paraId="08CE6F91" w14:textId="77777777" w:rsidR="0020694B" w:rsidRPr="00DE7DEF" w:rsidRDefault="0020694B" w:rsidP="00FB053B">
            <w:pPr>
              <w:jc w:val="center"/>
              <w:rPr>
                <w:rFonts w:ascii="Helvetica" w:hAnsi="Helvetica" w:cs="Calibri"/>
                <w:bCs/>
              </w:rPr>
            </w:pPr>
          </w:p>
          <w:p w14:paraId="72250688" w14:textId="7AD55419" w:rsidR="0020694B" w:rsidRPr="00DE7DEF" w:rsidRDefault="0020694B" w:rsidP="00FB053B">
            <w:pPr>
              <w:jc w:val="center"/>
              <w:rPr>
                <w:rFonts w:ascii="Helvetica" w:hAnsi="Helvetica" w:cs="Calibri"/>
                <w:bCs/>
              </w:rPr>
            </w:pPr>
          </w:p>
          <w:p w14:paraId="61CDCEAD" w14:textId="77777777" w:rsidR="0020694B" w:rsidRPr="00DE7DEF" w:rsidRDefault="0020694B" w:rsidP="00FB053B">
            <w:pPr>
              <w:jc w:val="center"/>
              <w:rPr>
                <w:rFonts w:ascii="Helvetica" w:hAnsi="Helvetica" w:cs="Calibri"/>
                <w:bCs/>
              </w:rPr>
            </w:pPr>
          </w:p>
          <w:p w14:paraId="6D04CBD9" w14:textId="77777777" w:rsidR="0020694B" w:rsidRPr="00DE7DEF" w:rsidRDefault="0020694B" w:rsidP="00FB053B">
            <w:pPr>
              <w:jc w:val="center"/>
              <w:rPr>
                <w:rFonts w:ascii="Helvetica" w:hAnsi="Helvetica" w:cs="Calibri"/>
                <w:bCs/>
              </w:rPr>
            </w:pPr>
            <w:r w:rsidRPr="00DE7DEF">
              <w:rPr>
                <w:rFonts w:ascii="Helvetica" w:hAnsi="Helvetica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DE7DEF">
              <w:rPr>
                <w:rFonts w:ascii="Helvetica" w:hAnsi="Helvetica" w:cs="Calibri"/>
                <w:bCs/>
              </w:rPr>
              <w:instrText xml:space="preserve"> </w:instrText>
            </w:r>
            <w:r w:rsidR="00577F6C" w:rsidRPr="00DE7DEF">
              <w:rPr>
                <w:rFonts w:ascii="Helvetica" w:hAnsi="Helvetica" w:cs="Calibri"/>
                <w:bCs/>
              </w:rPr>
              <w:instrText>FORMCHECKBOX</w:instrText>
            </w:r>
            <w:r w:rsidRPr="00DE7DEF">
              <w:rPr>
                <w:rFonts w:ascii="Helvetica" w:hAnsi="Helvetica" w:cs="Calibri"/>
                <w:bCs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</w:rPr>
            </w:r>
            <w:r w:rsidR="00000000">
              <w:rPr>
                <w:rFonts w:ascii="Helvetica" w:hAnsi="Helvetica" w:cs="Calibri"/>
                <w:bCs/>
              </w:rPr>
              <w:fldChar w:fldCharType="separate"/>
            </w:r>
            <w:r w:rsidRPr="00DE7DEF">
              <w:rPr>
                <w:rFonts w:ascii="Helvetica" w:hAnsi="Helvetica" w:cs="Calibri"/>
                <w:bCs/>
              </w:rPr>
              <w:fldChar w:fldCharType="end"/>
            </w:r>
            <w:r w:rsidRPr="00DE7DEF">
              <w:rPr>
                <w:rFonts w:ascii="Helvetica" w:hAnsi="Helvetica" w:cs="Calibri"/>
                <w:bCs/>
              </w:rPr>
              <w:t xml:space="preserve"> Cap Couserans, SAINT-LIZIER, Ariège (09)</w:t>
            </w:r>
          </w:p>
          <w:p w14:paraId="6BB9E253" w14:textId="77777777" w:rsidR="0020694B" w:rsidRPr="00DE7DEF" w:rsidRDefault="0020694B" w:rsidP="00FB053B">
            <w:pPr>
              <w:jc w:val="center"/>
              <w:rPr>
                <w:rFonts w:ascii="Helvetica" w:hAnsi="Helvetica" w:cs="Calibri"/>
                <w:bCs/>
              </w:rPr>
            </w:pPr>
          </w:p>
          <w:p w14:paraId="70B5139A" w14:textId="1DDD9ED0" w:rsidR="00464D84" w:rsidRPr="00DE7DEF" w:rsidRDefault="00464D84" w:rsidP="00FB053B">
            <w:pPr>
              <w:jc w:val="center"/>
              <w:rPr>
                <w:rFonts w:ascii="Helvetica" w:hAnsi="Helvetica" w:cs="Calibri"/>
                <w:bCs/>
                <w:color w:val="FFFFFF"/>
              </w:rPr>
            </w:pPr>
          </w:p>
          <w:p w14:paraId="30825213" w14:textId="19C15458" w:rsidR="0020694B" w:rsidRPr="00DE7DEF" w:rsidRDefault="0020694B" w:rsidP="00FB053B">
            <w:pPr>
              <w:jc w:val="center"/>
              <w:rPr>
                <w:rFonts w:ascii="Helvetica" w:hAnsi="Helvetica" w:cs="Calibri"/>
                <w:bCs/>
              </w:rPr>
            </w:pPr>
            <w:r w:rsidRPr="00DE7DEF">
              <w:rPr>
                <w:rFonts w:ascii="Helvetica" w:hAnsi="Helvetica" w:cs="Calibri"/>
                <w:bCs/>
                <w:color w:val="FFFFFF"/>
              </w:rPr>
              <w:t>.</w:t>
            </w:r>
          </w:p>
          <w:p w14:paraId="53E65D18" w14:textId="77777777" w:rsidR="0020694B" w:rsidRPr="00DE7DEF" w:rsidRDefault="0020694B" w:rsidP="00FB053B">
            <w:pPr>
              <w:jc w:val="center"/>
              <w:rPr>
                <w:rFonts w:ascii="Helvetica" w:hAnsi="Helvetica" w:cs="Calibri"/>
                <w:noProof/>
                <w:color w:val="17365D"/>
              </w:rPr>
            </w:pPr>
            <w:r w:rsidRPr="00DE7DEF">
              <w:rPr>
                <w:rFonts w:ascii="Helvetica" w:hAnsi="Helvetica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DE7DEF">
              <w:rPr>
                <w:rFonts w:ascii="Helvetica" w:hAnsi="Helvetica" w:cs="Calibri"/>
                <w:bCs/>
              </w:rPr>
              <w:instrText xml:space="preserve"> </w:instrText>
            </w:r>
            <w:r w:rsidR="00577F6C" w:rsidRPr="00DE7DEF">
              <w:rPr>
                <w:rFonts w:ascii="Helvetica" w:hAnsi="Helvetica" w:cs="Calibri"/>
                <w:bCs/>
              </w:rPr>
              <w:instrText>FORMCHECKBOX</w:instrText>
            </w:r>
            <w:r w:rsidRPr="00DE7DEF">
              <w:rPr>
                <w:rFonts w:ascii="Helvetica" w:hAnsi="Helvetica" w:cs="Calibri"/>
                <w:bCs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</w:rPr>
            </w:r>
            <w:r w:rsidR="00000000">
              <w:rPr>
                <w:rFonts w:ascii="Helvetica" w:hAnsi="Helvetica" w:cs="Calibri"/>
                <w:bCs/>
              </w:rPr>
              <w:fldChar w:fldCharType="separate"/>
            </w:r>
            <w:r w:rsidRPr="00DE7DEF">
              <w:rPr>
                <w:rFonts w:ascii="Helvetica" w:hAnsi="Helvetica" w:cs="Calibri"/>
                <w:bCs/>
              </w:rPr>
              <w:fldChar w:fldCharType="end"/>
            </w:r>
            <w:r w:rsidRPr="00DE7DEF">
              <w:rPr>
                <w:rFonts w:ascii="Helvetica" w:hAnsi="Helvetica" w:cs="Calibri"/>
                <w:bCs/>
              </w:rPr>
              <w:t xml:space="preserve"> Cap Mirabeau, LAVELANET, Ariège (09)</w:t>
            </w:r>
          </w:p>
          <w:p w14:paraId="23DE523C" w14:textId="77777777" w:rsidR="0020694B" w:rsidRDefault="0020694B" w:rsidP="00FB053B">
            <w:pPr>
              <w:jc w:val="center"/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52E56223" w14:textId="7992E1F8" w:rsidR="0020694B" w:rsidRDefault="0020694B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12F3E0B5" w14:textId="77777777" w:rsidR="00464D84" w:rsidRDefault="00464D84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07547A01" w14:textId="77777777" w:rsidR="0020694B" w:rsidRDefault="0020694B" w:rsidP="00464D84"/>
          <w:p w14:paraId="5043CB0F" w14:textId="77777777" w:rsidR="0032204E" w:rsidRDefault="0032204E" w:rsidP="00464D8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663"/>
            </w:tblGrid>
            <w:tr w:rsidR="00F04733" w:rsidRPr="00073E6A" w14:paraId="5B5E2A3E" w14:textId="77777777" w:rsidTr="5C1355BC">
              <w:trPr>
                <w:trHeight w:val="1268"/>
              </w:trPr>
              <w:tc>
                <w:tcPr>
                  <w:tcW w:w="3397" w:type="dxa"/>
                </w:tcPr>
                <w:p w14:paraId="4A6809FC" w14:textId="77777777" w:rsidR="00F04733" w:rsidRPr="00073E6A" w:rsidRDefault="001D7262" w:rsidP="00862BCA">
                  <w:pPr>
                    <w:framePr w:hSpace="141" w:wrap="around" w:hAnchor="margin" w:x="-70" w:y="-450"/>
                    <w:rPr>
                      <w:rFonts w:ascii="Helvetica" w:hAnsi="Helvetica" w:cs="Calibri"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57216" behindDoc="0" locked="0" layoutInCell="1" allowOverlap="1" wp14:anchorId="3B09FF8E" wp14:editId="07777777">
                        <wp:simplePos x="0" y="0"/>
                        <wp:positionH relativeFrom="column">
                          <wp:posOffset>69215</wp:posOffset>
                        </wp:positionH>
                        <wp:positionV relativeFrom="paragraph">
                          <wp:posOffset>40640</wp:posOffset>
                        </wp:positionV>
                        <wp:extent cx="1837055" cy="873125"/>
                        <wp:effectExtent l="0" t="0" r="0" b="0"/>
                        <wp:wrapNone/>
                        <wp:docPr id="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055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663" w:type="dxa"/>
                </w:tcPr>
                <w:p w14:paraId="3C438E5B" w14:textId="77777777" w:rsidR="00C7601A" w:rsidRDefault="00856169" w:rsidP="00862BCA">
                  <w:pPr>
                    <w:framePr w:hSpace="141" w:wrap="around" w:hAnchor="margin" w:x="-70" w:y="-450"/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</w:pPr>
                  <w:r w:rsidRPr="00073E6A"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  <w:t xml:space="preserve">DEMANDE D’HEBERGEMENT </w:t>
                  </w:r>
                </w:p>
                <w:p w14:paraId="1CF07C2E" w14:textId="77777777" w:rsidR="00B8095D" w:rsidRPr="00A93E99" w:rsidRDefault="00883569" w:rsidP="00862BCA">
                  <w:pPr>
                    <w:framePr w:hSpace="141" w:wrap="around" w:hAnchor="margin" w:x="-70" w:y="-450"/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</w:pPr>
                  <w:r>
                    <w:rPr>
                      <w:rFonts w:ascii="Helvetica" w:hAnsi="Helvetica" w:cs="Calibri"/>
                      <w:noProof/>
                      <w:sz w:val="40"/>
                      <w:szCs w:val="40"/>
                    </w:rPr>
                    <w:t>Pépinière :</w:t>
                  </w:r>
                  <w:r w:rsidR="00B8095D" w:rsidRPr="00073E6A">
                    <w:rPr>
                      <w:rFonts w:ascii="Helvetica" w:hAnsi="Helvetica" w:cs="Calibri"/>
                      <w:i/>
                      <w:noProof/>
                      <w:sz w:val="40"/>
                      <w:szCs w:val="40"/>
                    </w:rPr>
                    <w:br/>
                  </w:r>
                  <w:r w:rsidR="00B8095D" w:rsidRPr="00073E6A">
                    <w:rPr>
                      <w:rFonts w:ascii="Helvetica" w:hAnsi="Helvetica" w:cs="Calibri"/>
                      <w:i/>
                      <w:noProof/>
                      <w:color w:val="C00000"/>
                      <w:sz w:val="40"/>
                      <w:szCs w:val="40"/>
                    </w:rPr>
                    <w:t xml:space="preserve">- </w:t>
                  </w:r>
                  <w:r w:rsidR="00A93E99">
                    <w:rPr>
                      <w:rFonts w:ascii="Helvetica" w:hAnsi="Helvetica" w:cs="Calibri"/>
                      <w:i/>
                      <w:noProof/>
                      <w:color w:val="C00000"/>
                      <w:sz w:val="40"/>
                      <w:szCs w:val="40"/>
                    </w:rPr>
                    <w:t>Les porteurs du projet -</w:t>
                  </w:r>
                </w:p>
              </w:tc>
            </w:tr>
          </w:tbl>
          <w:p w14:paraId="07459315" w14:textId="77777777" w:rsidR="00B7393C" w:rsidRPr="00073E6A" w:rsidRDefault="00B7393C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6537F28F" w14:textId="77777777" w:rsidR="007469E5" w:rsidRPr="00073E6A" w:rsidRDefault="007469E5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70DF9E56" w14:textId="77777777" w:rsidR="007469E5" w:rsidRPr="00073E6A" w:rsidRDefault="007469E5" w:rsidP="00464D84">
            <w:pPr>
              <w:rPr>
                <w:rFonts w:ascii="Helvetica" w:hAnsi="Helvetica" w:cs="Calibri"/>
                <w:noProof/>
                <w:color w:val="17365D"/>
                <w:sz w:val="20"/>
                <w:szCs w:val="20"/>
              </w:rPr>
            </w:pPr>
          </w:p>
          <w:p w14:paraId="17AD93B2" w14:textId="77777777" w:rsidR="006F1532" w:rsidRPr="00073E6A" w:rsidRDefault="006F1532" w:rsidP="00464D84">
            <w:pPr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14:paraId="0DE4B5B7" w14:textId="77777777" w:rsidR="00A64C38" w:rsidRPr="00073E6A" w:rsidRDefault="00A64C38" w:rsidP="0020694B">
            <w:pPr>
              <w:rPr>
                <w:rFonts w:ascii="Helvetica" w:hAnsi="Helvetica" w:cs="Calibri"/>
                <w:color w:val="666666"/>
                <w:sz w:val="20"/>
                <w:szCs w:val="20"/>
              </w:rPr>
            </w:pPr>
          </w:p>
        </w:tc>
      </w:tr>
      <w:tr w:rsidR="00073F87" w:rsidRPr="00073E6A" w14:paraId="05677497" w14:textId="77777777" w:rsidTr="00145176">
        <w:trPr>
          <w:gridAfter w:val="2"/>
          <w:wAfter w:w="7867" w:type="dxa"/>
          <w:trHeight w:val="1605"/>
        </w:trPr>
        <w:tc>
          <w:tcPr>
            <w:tcW w:w="7831" w:type="dxa"/>
            <w:tcBorders>
              <w:bottom w:val="nil"/>
            </w:tcBorders>
            <w:vAlign w:val="center"/>
          </w:tcPr>
          <w:p w14:paraId="097A4046" w14:textId="6FA8219D" w:rsidR="00073F87" w:rsidRDefault="00073F87" w:rsidP="00862BCA">
            <w:pPr>
              <w:pStyle w:val="Default"/>
              <w:spacing w:after="50"/>
              <w:rPr>
                <w:sz w:val="22"/>
                <w:szCs w:val="22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Vous êtes</w:t>
            </w:r>
          </w:p>
          <w:p w14:paraId="32007028" w14:textId="77777777" w:rsidR="00073F87" w:rsidRDefault="00073F87" w:rsidP="00862BCA">
            <w:pPr>
              <w:pStyle w:val="Default"/>
              <w:spacing w:after="50"/>
              <w:rPr>
                <w:sz w:val="22"/>
                <w:szCs w:val="22"/>
              </w:rPr>
            </w:pPr>
            <w:r w:rsidRPr="00DE7DEF">
              <w:rPr>
                <w:rFonts w:ascii="Helvetica" w:hAnsi="Helvetica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DE7DEF">
              <w:rPr>
                <w:rFonts w:ascii="Helvetica" w:hAnsi="Helvetica"/>
                <w:bCs/>
              </w:rPr>
              <w:instrText xml:space="preserve"> FORMCHECKBOX </w:instrText>
            </w:r>
            <w:r>
              <w:rPr>
                <w:rFonts w:ascii="Helvetica" w:hAnsi="Helvetica"/>
                <w:bCs/>
              </w:rPr>
            </w:r>
            <w:r>
              <w:rPr>
                <w:rFonts w:ascii="Helvetica" w:hAnsi="Helvetica"/>
                <w:bCs/>
              </w:rPr>
              <w:fldChar w:fldCharType="separate"/>
            </w:r>
            <w:r w:rsidRPr="00DE7DEF">
              <w:rPr>
                <w:rFonts w:ascii="Helvetica" w:hAnsi="Helvetica"/>
                <w:bCs/>
              </w:rPr>
              <w:fldChar w:fldCharType="end"/>
            </w:r>
            <w:r w:rsidRPr="00DE7DEF">
              <w:rPr>
                <w:rFonts w:ascii="Helvetica" w:hAnsi="Helvetica"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Un porteur de projet individuel </w:t>
            </w:r>
          </w:p>
          <w:p w14:paraId="55DB873F" w14:textId="77777777" w:rsidR="00073F87" w:rsidRDefault="00073F87" w:rsidP="00862BCA">
            <w:pPr>
              <w:pStyle w:val="Default"/>
              <w:spacing w:after="50"/>
              <w:rPr>
                <w:sz w:val="22"/>
                <w:szCs w:val="22"/>
              </w:rPr>
            </w:pPr>
            <w:r w:rsidRPr="00DE7DEF">
              <w:rPr>
                <w:rFonts w:ascii="Helvetica" w:hAnsi="Helvetica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DE7DEF">
              <w:rPr>
                <w:rFonts w:ascii="Helvetica" w:hAnsi="Helvetica"/>
                <w:bCs/>
              </w:rPr>
              <w:instrText xml:space="preserve"> FORMCHECKBOX </w:instrText>
            </w:r>
            <w:r>
              <w:rPr>
                <w:rFonts w:ascii="Helvetica" w:hAnsi="Helvetica"/>
                <w:bCs/>
              </w:rPr>
            </w:r>
            <w:r>
              <w:rPr>
                <w:rFonts w:ascii="Helvetica" w:hAnsi="Helvetica"/>
                <w:bCs/>
              </w:rPr>
              <w:fldChar w:fldCharType="separate"/>
            </w:r>
            <w:r w:rsidRPr="00DE7DEF">
              <w:rPr>
                <w:rFonts w:ascii="Helvetica" w:hAnsi="Helvetica"/>
                <w:bCs/>
              </w:rPr>
              <w:fldChar w:fldCharType="end"/>
            </w:r>
            <w:r w:rsidRPr="00DE7DEF">
              <w:rPr>
                <w:rFonts w:ascii="Helvetica" w:hAnsi="Helvetica"/>
                <w:bCs/>
              </w:rPr>
              <w:t xml:space="preserve"> </w:t>
            </w:r>
            <w:r>
              <w:rPr>
                <w:sz w:val="22"/>
                <w:szCs w:val="22"/>
              </w:rPr>
              <w:t>Une entreprise en création</w:t>
            </w:r>
          </w:p>
          <w:p w14:paraId="5B05B82D" w14:textId="77777777" w:rsidR="00073F87" w:rsidRDefault="00073F87" w:rsidP="00073F87">
            <w:pPr>
              <w:pStyle w:val="Default"/>
              <w:spacing w:after="50"/>
              <w:rPr>
                <w:rFonts w:ascii="Helvetica" w:hAnsi="Helvetica"/>
                <w:b/>
                <w:color w:val="FFFFFF"/>
                <w:sz w:val="22"/>
                <w:szCs w:val="20"/>
              </w:rPr>
            </w:pPr>
            <w:r w:rsidRPr="00DE7DEF">
              <w:rPr>
                <w:rFonts w:ascii="Helvetica" w:hAnsi="Helvetica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DE7DEF">
              <w:rPr>
                <w:rFonts w:ascii="Helvetica" w:hAnsi="Helvetica"/>
                <w:bCs/>
              </w:rPr>
              <w:instrText xml:space="preserve"> FORMCHECKBOX </w:instrText>
            </w:r>
            <w:r>
              <w:rPr>
                <w:rFonts w:ascii="Helvetica" w:hAnsi="Helvetica"/>
                <w:bCs/>
              </w:rPr>
            </w:r>
            <w:r>
              <w:rPr>
                <w:rFonts w:ascii="Helvetica" w:hAnsi="Helvetica"/>
                <w:bCs/>
              </w:rPr>
              <w:fldChar w:fldCharType="separate"/>
            </w:r>
            <w:r w:rsidRPr="00DE7DEF">
              <w:rPr>
                <w:rFonts w:ascii="Helvetica" w:hAnsi="Helvetica"/>
                <w:bCs/>
              </w:rPr>
              <w:fldChar w:fldCharType="end"/>
            </w:r>
            <w:r w:rsidRPr="00DE7DEF">
              <w:rPr>
                <w:rFonts w:ascii="Helvetica" w:hAnsi="Helvetica"/>
                <w:bCs/>
              </w:rPr>
              <w:t xml:space="preserve"> </w:t>
            </w:r>
            <w:r>
              <w:rPr>
                <w:sz w:val="22"/>
                <w:szCs w:val="22"/>
              </w:rPr>
              <w:t>Une entreprise de moins de 2 ans</w:t>
            </w:r>
            <w:r w:rsidRPr="00073E6A">
              <w:rPr>
                <w:rFonts w:ascii="Helvetica" w:hAnsi="Helvetica"/>
                <w:b/>
                <w:color w:val="FFFFFF"/>
                <w:sz w:val="22"/>
                <w:szCs w:val="20"/>
              </w:rPr>
              <w:t>PR1. PRESENTATION DU PROJET – A</w:t>
            </w:r>
          </w:p>
          <w:p w14:paraId="2EB1F51B" w14:textId="6503BA0F" w:rsidR="00073F87" w:rsidRDefault="00073F87" w:rsidP="00073F87">
            <w:pPr>
              <w:pStyle w:val="Default"/>
              <w:spacing w:after="50"/>
              <w:rPr>
                <w:sz w:val="22"/>
                <w:szCs w:val="22"/>
              </w:rPr>
            </w:pPr>
            <w:r w:rsidRPr="00073E6A">
              <w:rPr>
                <w:rFonts w:ascii="Helvetica" w:hAnsi="Helvetica"/>
                <w:b/>
                <w:color w:val="FFFFFF"/>
                <w:sz w:val="22"/>
                <w:szCs w:val="20"/>
              </w:rPr>
              <w:t xml:space="preserve"> PROJET – </w:t>
            </w:r>
            <w:proofErr w:type="gramStart"/>
            <w:r w:rsidRPr="00073E6A">
              <w:rPr>
                <w:rFonts w:ascii="Helvetica" w:hAnsi="Helvetica"/>
                <w:b/>
                <w:color w:val="FFFFFF"/>
                <w:sz w:val="22"/>
                <w:szCs w:val="20"/>
              </w:rPr>
              <w:t xml:space="preserve">ACTIVITE  </w:t>
            </w:r>
            <w:r w:rsidRPr="00073E6A">
              <w:rPr>
                <w:rFonts w:ascii="Helvetica" w:hAnsi="Helvetica"/>
                <w:i/>
                <w:color w:val="FFFFFF"/>
                <w:sz w:val="22"/>
                <w:szCs w:val="20"/>
              </w:rPr>
              <w:t>(</w:t>
            </w:r>
            <w:proofErr w:type="gramEnd"/>
            <w:r>
              <w:rPr>
                <w:rFonts w:ascii="Helvetica" w:hAnsi="Helvetica"/>
                <w:i/>
                <w:color w:val="FFFFFF"/>
                <w:sz w:val="22"/>
                <w:szCs w:val="20"/>
              </w:rPr>
              <w:t>10</w:t>
            </w:r>
            <w:r w:rsidRPr="00073E6A">
              <w:rPr>
                <w:rFonts w:ascii="Helvetica" w:hAnsi="Helvetica"/>
                <w:i/>
                <w:color w:val="FFFFFF"/>
                <w:sz w:val="22"/>
                <w:szCs w:val="20"/>
              </w:rPr>
              <w:t xml:space="preserve"> lignes max)</w:t>
            </w:r>
            <w:r>
              <w:rPr>
                <w:rFonts w:ascii="Helvetica" w:hAnsi="Helvetica"/>
                <w:i/>
                <w:color w:val="FFFFFF"/>
                <w:sz w:val="22"/>
                <w:szCs w:val="20"/>
              </w:rPr>
              <w:tab/>
            </w:r>
          </w:p>
          <w:p w14:paraId="133E1141" w14:textId="77777777" w:rsidR="00073F87" w:rsidRPr="00073F87" w:rsidRDefault="00073F87" w:rsidP="00862BC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73F87">
              <w:rPr>
                <w:b/>
                <w:bCs/>
                <w:color w:val="FFFFFF" w:themeColor="background1"/>
                <w:sz w:val="22"/>
                <w:szCs w:val="22"/>
                <w:highlight w:val="red"/>
              </w:rPr>
              <w:t>PRESENTATION DE L’ENTREPRISE (non obligatoire)</w:t>
            </w:r>
            <w:r w:rsidRPr="00073F87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4F28B099" w14:textId="77777777" w:rsidR="00073F87" w:rsidRDefault="00073F87" w:rsidP="00862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Entreprise en création : </w:t>
            </w:r>
          </w:p>
          <w:p w14:paraId="670BAA15" w14:textId="5ED62E87" w:rsidR="00073F87" w:rsidRDefault="00073F87" w:rsidP="00862BCA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création envisagée : </w:t>
            </w:r>
          </w:p>
          <w:p w14:paraId="4588D2ED" w14:textId="59C3DB71" w:rsidR="00073F87" w:rsidRDefault="00073F87" w:rsidP="00862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Statut envisagé : </w:t>
            </w:r>
          </w:p>
          <w:p w14:paraId="2D10AC22" w14:textId="77777777" w:rsidR="00073F87" w:rsidRDefault="00073F87" w:rsidP="00862BCA">
            <w:pPr>
              <w:pStyle w:val="Default"/>
              <w:rPr>
                <w:sz w:val="22"/>
                <w:szCs w:val="22"/>
              </w:rPr>
            </w:pPr>
          </w:p>
          <w:p w14:paraId="0B4D0016" w14:textId="09E1F336" w:rsidR="00073F87" w:rsidRDefault="00073F87" w:rsidP="00862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Entreprise déjà créée : </w:t>
            </w:r>
          </w:p>
          <w:p w14:paraId="150BEBF3" w14:textId="77777777" w:rsidR="00073F87" w:rsidRPr="00073E6A" w:rsidRDefault="00073F87" w:rsidP="00862BCA">
            <w:pPr>
              <w:rPr>
                <w:rFonts w:ascii="Helvetica" w:hAnsi="Helvetica" w:cs="Calibri"/>
                <w:color w:val="666666"/>
                <w:sz w:val="20"/>
                <w:szCs w:val="20"/>
              </w:rPr>
            </w:pPr>
          </w:p>
        </w:tc>
      </w:tr>
    </w:tbl>
    <w:p w14:paraId="66204FF1" w14:textId="77777777" w:rsidR="00EA184B" w:rsidRPr="00073E6A" w:rsidRDefault="00EA184B" w:rsidP="009F76FA">
      <w:pPr>
        <w:rPr>
          <w:rFonts w:ascii="Helvetica" w:hAnsi="Helvetica" w:cs="Calibri"/>
          <w:vanish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2126"/>
        <w:gridCol w:w="2127"/>
      </w:tblGrid>
      <w:tr w:rsidR="00BB47B4" w:rsidRPr="00073E6A" w14:paraId="567E5596" w14:textId="77777777" w:rsidTr="003173C6">
        <w:trPr>
          <w:trHeight w:val="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BC98" w14:textId="77777777" w:rsidR="00A94027" w:rsidRPr="00073E6A" w:rsidRDefault="00A94027" w:rsidP="00A94027">
            <w:pPr>
              <w:ind w:left="142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Société :</w:t>
            </w:r>
          </w:p>
          <w:p w14:paraId="29C1FB67" w14:textId="77777777" w:rsidR="007F3A6E" w:rsidRPr="00073E6A" w:rsidRDefault="00ED16F7" w:rsidP="00A94027">
            <w:pPr>
              <w:ind w:left="142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Cs/>
                <w:sz w:val="20"/>
                <w:szCs w:val="20"/>
              </w:rPr>
              <w:t>(R</w:t>
            </w:r>
            <w:r w:rsidR="00A94027" w:rsidRPr="00073E6A">
              <w:rPr>
                <w:rFonts w:ascii="Helvetica" w:hAnsi="Helvetica" w:cs="Calibri"/>
                <w:bCs/>
                <w:sz w:val="20"/>
                <w:szCs w:val="20"/>
              </w:rPr>
              <w:t>aison sociale)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6857C8" w:rsidRPr="00073E6A" w:rsidRDefault="006857C8" w:rsidP="0018298B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793C0A9" w14:textId="77777777" w:rsidR="003173C6" w:rsidRPr="003173C6" w:rsidRDefault="003173C6" w:rsidP="003173C6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  <w:t>INNOVATION</w:t>
            </w:r>
          </w:p>
          <w:p w14:paraId="6B62F1B3" w14:textId="77777777" w:rsidR="003173C6" w:rsidRDefault="003173C6" w:rsidP="003173C6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  <w:p w14:paraId="27234D34" w14:textId="77777777" w:rsidR="003173C6" w:rsidRDefault="003173C6" w:rsidP="003173C6">
            <w:pPr>
              <w:jc w:val="center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Oui 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 Non</w:t>
            </w:r>
          </w:p>
          <w:p w14:paraId="02F2C34E" w14:textId="77777777" w:rsidR="003173C6" w:rsidRPr="00073E6A" w:rsidRDefault="003173C6" w:rsidP="003173C6">
            <w:pPr>
              <w:jc w:val="center"/>
              <w:rPr>
                <w:rFonts w:ascii="Helvetica" w:hAnsi="Helvetica" w:cs="Calibri"/>
                <w:bCs/>
                <w:sz w:val="20"/>
                <w:szCs w:val="20"/>
              </w:rPr>
            </w:pPr>
          </w:p>
          <w:p w14:paraId="3BE6D1BB" w14:textId="77777777" w:rsidR="003173C6" w:rsidRPr="003173C6" w:rsidRDefault="003173C6" w:rsidP="003173C6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  <w:t>si</w:t>
            </w:r>
            <w:proofErr w:type="gramEnd"/>
            <w:r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  <w:t xml:space="preserve"> oui, </w:t>
            </w:r>
            <w:r w:rsidRPr="00073E6A"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  <w:t>TYPE D’INNOVATION</w:t>
            </w:r>
            <w:r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238012F0" w14:textId="77777777" w:rsidR="007F3A6E" w:rsidRPr="00073E6A" w:rsidRDefault="007F3A6E" w:rsidP="00757280">
            <w:pPr>
              <w:jc w:val="both"/>
              <w:rPr>
                <w:rFonts w:ascii="Helvetica" w:hAnsi="Helvetica" w:cs="Calibri"/>
                <w:b/>
                <w:bCs/>
                <w:sz w:val="20"/>
                <w:szCs w:val="20"/>
                <w:u w:val="single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u w:val="single"/>
              </w:rPr>
              <w:t>NATURE</w:t>
            </w:r>
          </w:p>
          <w:p w14:paraId="0ADA75E2" w14:textId="77777777" w:rsidR="007F3A6E" w:rsidRPr="00073E6A" w:rsidRDefault="00B8095D" w:rsidP="00757280">
            <w:pPr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7F3A6E"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Innovation Technologique</w:t>
            </w:r>
          </w:p>
          <w:p w14:paraId="0E66C0CA" w14:textId="77777777" w:rsidR="007F3A6E" w:rsidRPr="00073E6A" w:rsidRDefault="007F3A6E" w:rsidP="00757280">
            <w:pPr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Style w:val="lev"/>
                <w:rFonts w:ascii="Helvetica" w:hAnsi="Helvetica" w:cs="Calibri"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>Innovation d’Usage</w:t>
            </w:r>
          </w:p>
          <w:p w14:paraId="69FFD121" w14:textId="77777777" w:rsidR="007F3A6E" w:rsidRPr="00073E6A" w:rsidRDefault="007F3A6E" w:rsidP="00757280">
            <w:pPr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Style w:val="lev"/>
                <w:rFonts w:ascii="Helvetica" w:hAnsi="Helvetica" w:cs="Calibri"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>Innovation Sociale</w:t>
            </w:r>
          </w:p>
          <w:p w14:paraId="0EF2F4B1" w14:textId="77777777" w:rsidR="007F3A6E" w:rsidRPr="00073E6A" w:rsidRDefault="007F3A6E" w:rsidP="00757280">
            <w:pPr>
              <w:jc w:val="both"/>
              <w:rPr>
                <w:rFonts w:ascii="Helvetica" w:hAnsi="Helvetica" w:cs="Calibri"/>
                <w:b/>
                <w:bCs/>
                <w:sz w:val="20"/>
                <w:szCs w:val="20"/>
                <w:u w:val="single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u w:val="single"/>
              </w:rPr>
              <w:t>OBJET</w: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                      </w: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u w:val="single"/>
              </w:rPr>
              <w:t>INTENSITE</w:t>
            </w:r>
          </w:p>
          <w:p w14:paraId="4AD62EA7" w14:textId="77777777" w:rsidR="007F3A6E" w:rsidRPr="00073E6A" w:rsidRDefault="007F3A6E" w:rsidP="004B1BC7">
            <w:pPr>
              <w:tabs>
                <w:tab w:val="left" w:pos="1914"/>
              </w:tabs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Organisation        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 Rupture</w:t>
            </w:r>
          </w:p>
          <w:p w14:paraId="54C95C13" w14:textId="77777777" w:rsidR="007F3A6E" w:rsidRPr="00073E6A" w:rsidRDefault="0018298B" w:rsidP="004B1BC7">
            <w:pPr>
              <w:tabs>
                <w:tab w:val="left" w:pos="1914"/>
              </w:tabs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7F3A6E"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Produit/Service    </w:t>
            </w:r>
            <w:r w:rsid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7F3A6E"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 Incrémentale</w:t>
            </w:r>
          </w:p>
          <w:p w14:paraId="74DC8739" w14:textId="77777777" w:rsidR="007F3A6E" w:rsidRPr="00073E6A" w:rsidRDefault="007F3A6E" w:rsidP="004B1BC7">
            <w:pPr>
              <w:tabs>
                <w:tab w:val="left" w:pos="1914"/>
                <w:tab w:val="left" w:pos="2055"/>
              </w:tabs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Procédés             </w:t>
            </w:r>
            <w:r w:rsidR="004B1BC7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 Assemblage</w:t>
            </w:r>
          </w:p>
          <w:p w14:paraId="512F6CFF" w14:textId="77777777" w:rsidR="00826FF2" w:rsidRPr="003173C6" w:rsidRDefault="007F3A6E" w:rsidP="004B1BC7">
            <w:pPr>
              <w:tabs>
                <w:tab w:val="left" w:pos="1914"/>
              </w:tabs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Marketing        </w:t>
            </w:r>
            <w:r w:rsidR="00945A3A"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  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4B1BC7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 Adaptation</w:t>
            </w:r>
          </w:p>
        </w:tc>
      </w:tr>
      <w:tr w:rsidR="00BB47B4" w:rsidRPr="00073E6A" w14:paraId="5403D965" w14:textId="77777777" w:rsidTr="00BB47B4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93AC" w14:textId="77777777" w:rsidR="006857C8" w:rsidRPr="00073E6A" w:rsidRDefault="007F3A6E" w:rsidP="006857C8">
            <w:pPr>
              <w:ind w:left="142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Nom du projet</w:t>
            </w:r>
          </w:p>
          <w:p w14:paraId="08B6FCC4" w14:textId="77777777" w:rsidR="00A94027" w:rsidRPr="00073E6A" w:rsidRDefault="007F3A6E" w:rsidP="00A94027">
            <w:pPr>
              <w:ind w:left="142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proofErr w:type="gramStart"/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ou</w:t>
            </w:r>
            <w:proofErr w:type="gramEnd"/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noms commerciaux </w:t>
            </w:r>
          </w:p>
          <w:p w14:paraId="19417BE9" w14:textId="77777777" w:rsidR="007F3A6E" w:rsidRPr="00073E6A" w:rsidRDefault="00A94027" w:rsidP="00A94027">
            <w:pPr>
              <w:ind w:left="142"/>
              <w:jc w:val="center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>(Si différent à société)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7F3A6E" w:rsidRPr="00073E6A" w:rsidRDefault="007F3A6E" w:rsidP="00A94027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7F3A6E" w:rsidRPr="00073E6A" w:rsidRDefault="007F3A6E" w:rsidP="00757280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B47B4" w:rsidRPr="00073E6A" w14:paraId="54BBF57E" w14:textId="77777777" w:rsidTr="00BB47B4">
        <w:trPr>
          <w:trHeight w:val="1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361F" w14:textId="77777777" w:rsidR="00A94027" w:rsidRPr="00073E6A" w:rsidRDefault="00A94027" w:rsidP="00A94027">
            <w:pPr>
              <w:ind w:left="142"/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Adresse :</w:t>
            </w:r>
          </w:p>
          <w:p w14:paraId="64FFD675" w14:textId="77777777" w:rsidR="007F3A6E" w:rsidRPr="00073E6A" w:rsidRDefault="00A94027" w:rsidP="00A94027">
            <w:pPr>
              <w:ind w:left="142"/>
              <w:jc w:val="center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sz w:val="20"/>
                <w:szCs w:val="20"/>
              </w:rPr>
              <w:t>(</w:t>
            </w:r>
            <w:proofErr w:type="gramStart"/>
            <w:r w:rsidRPr="00073E6A">
              <w:rPr>
                <w:rFonts w:ascii="Helvetica" w:hAnsi="Helvetica" w:cs="Calibri"/>
                <w:sz w:val="20"/>
                <w:szCs w:val="20"/>
              </w:rPr>
              <w:t>siège</w:t>
            </w:r>
            <w:proofErr w:type="gramEnd"/>
            <w:r w:rsidRPr="00073E6A">
              <w:rPr>
                <w:rFonts w:ascii="Helvetica" w:hAnsi="Helvetica" w:cs="Calibri"/>
                <w:sz w:val="20"/>
                <w:szCs w:val="20"/>
              </w:rPr>
              <w:t xml:space="preserve"> social)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CBD" w14:textId="77777777" w:rsidR="00500C10" w:rsidRDefault="00B8095D" w:rsidP="00A94027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</w:t>
            </w:r>
          </w:p>
          <w:p w14:paraId="020BA6C1" w14:textId="77777777" w:rsidR="00DE7DEF" w:rsidRDefault="00DE7DEF" w:rsidP="00A94027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  <w:p w14:paraId="3472F855" w14:textId="77777777" w:rsidR="00DE7DEF" w:rsidRDefault="00DE7DEF" w:rsidP="00A94027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  <w:p w14:paraId="585C4BC5" w14:textId="77777777" w:rsidR="00DE7DEF" w:rsidRDefault="00DE7DEF" w:rsidP="00A94027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  <w:p w14:paraId="40B51C4F" w14:textId="77777777" w:rsidR="00DE7DEF" w:rsidRDefault="00DE7DEF" w:rsidP="00A94027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  <w:p w14:paraId="0A6959E7" w14:textId="67D3BAE0" w:rsidR="00DE7DEF" w:rsidRPr="00073E6A" w:rsidRDefault="00DE7DEF" w:rsidP="00A94027">
            <w:pPr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7F3A6E" w:rsidRPr="00073E6A" w:rsidRDefault="007F3A6E" w:rsidP="00757280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B47B4" w:rsidRPr="00073E6A" w14:paraId="5C20E764" w14:textId="77777777" w:rsidTr="00BB47B4">
        <w:trPr>
          <w:trHeight w:val="64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5C57" w14:textId="77777777" w:rsidR="00826FF2" w:rsidRPr="00073E6A" w:rsidRDefault="00A94027" w:rsidP="006857C8">
            <w:pPr>
              <w:ind w:left="142"/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sz w:val="20"/>
                <w:szCs w:val="20"/>
              </w:rPr>
              <w:t>Statut juridique 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0C5B58" w14:textId="77777777" w:rsidR="00826FF2" w:rsidRPr="00073E6A" w:rsidRDefault="00B8095D" w:rsidP="00A94027">
            <w:pPr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EA1DC5" w14:textId="77777777" w:rsidR="00826FF2" w:rsidRPr="00073E6A" w:rsidRDefault="00826FF2" w:rsidP="007F3A6E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  <w:t>SECTEUR D’ACTIVITE</w:t>
            </w:r>
          </w:p>
          <w:p w14:paraId="4042CBB2" w14:textId="77777777" w:rsidR="00D86C37" w:rsidRPr="00073E6A" w:rsidRDefault="0018298B" w:rsidP="00D86C37">
            <w:pPr>
              <w:shd w:val="clear" w:color="auto" w:fill="FFFFFF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  <w:shd w:val="clear" w:color="auto" w:fill="FFFFFF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  <w:shd w:val="clear" w:color="auto" w:fill="FFFFFF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  <w:shd w:val="clear" w:color="auto" w:fill="FFFFFF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  <w:shd w:val="clear" w:color="auto" w:fill="FFFFFF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  <w:shd w:val="clear" w:color="auto" w:fill="FFFFFF"/>
              </w:rPr>
              <w:fldChar w:fldCharType="end"/>
            </w:r>
            <w:r w:rsidR="00D86C37"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 xml:space="preserve">Aéronautique                 </w:t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>Logistique</w:t>
            </w:r>
          </w:p>
          <w:p w14:paraId="1E96A166" w14:textId="77777777" w:rsidR="00D86C37" w:rsidRPr="00073E6A" w:rsidRDefault="00D86C37" w:rsidP="00D86C37">
            <w:pPr>
              <w:shd w:val="clear" w:color="auto" w:fill="FFFFFF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 xml:space="preserve">Agro-industrie                </w:t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>Matériaux</w:t>
            </w:r>
          </w:p>
          <w:p w14:paraId="466AD547" w14:textId="77777777" w:rsidR="00D86C37" w:rsidRPr="00073E6A" w:rsidRDefault="00D86C37" w:rsidP="00D86C37">
            <w:pPr>
              <w:shd w:val="clear" w:color="auto" w:fill="FFFFFF"/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 xml:space="preserve">Automobile                   </w:t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="00C76551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Numérique</w:t>
            </w:r>
          </w:p>
          <w:p w14:paraId="10328B64" w14:textId="77777777" w:rsidR="00D86C37" w:rsidRPr="00073E6A" w:rsidRDefault="00D86C37" w:rsidP="00D86C37">
            <w:pPr>
              <w:shd w:val="clear" w:color="auto" w:fill="FFFFFF"/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>Eau</w:t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                               </w:t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Robotique</w:t>
            </w:r>
          </w:p>
          <w:p w14:paraId="31907B6A" w14:textId="77777777" w:rsidR="00D86C37" w:rsidRPr="00073E6A" w:rsidRDefault="00D86C37" w:rsidP="00D86C37">
            <w:pPr>
              <w:shd w:val="clear" w:color="auto" w:fill="FFFFFF"/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>Eco-industrie</w:t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                </w:t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Santé</w:t>
            </w:r>
          </w:p>
          <w:p w14:paraId="5D733AE8" w14:textId="77777777" w:rsidR="00DC4692" w:rsidRDefault="00D86C37" w:rsidP="00C76551">
            <w:pPr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t xml:space="preserve"> </w:t>
            </w:r>
            <w:r w:rsidR="00C76551">
              <w:rPr>
                <w:rFonts w:ascii="Helvetica" w:hAnsi="Helvetica" w:cs="Calibri"/>
                <w:bCs/>
                <w:sz w:val="20"/>
                <w:szCs w:val="20"/>
              </w:rPr>
              <w:t>Energie</w:t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                         </w:t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="00DC4692"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 w:rsidR="00DC4692">
              <w:rPr>
                <w:rFonts w:ascii="Helvetica" w:hAnsi="Helvetica" w:cs="Calibri"/>
                <w:bCs/>
                <w:sz w:val="20"/>
                <w:szCs w:val="20"/>
              </w:rPr>
              <w:t xml:space="preserve"> Espace</w:t>
            </w:r>
          </w:p>
          <w:p w14:paraId="7253729B" w14:textId="77777777" w:rsidR="00C76551" w:rsidRPr="00073E6A" w:rsidRDefault="00DC4692" w:rsidP="00DC4692">
            <w:pPr>
              <w:jc w:val="both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 Filières émergentes       </w: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Ferroviaire   </w:t>
            </w:r>
          </w:p>
        </w:tc>
      </w:tr>
      <w:tr w:rsidR="00BB47B4" w:rsidRPr="00073E6A" w14:paraId="3E52F598" w14:textId="77777777" w:rsidTr="00DC4692">
        <w:trPr>
          <w:trHeight w:val="937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E130" w14:textId="77777777" w:rsidR="00826FF2" w:rsidRPr="00073E6A" w:rsidRDefault="00A94027" w:rsidP="006857C8">
            <w:pPr>
              <w:ind w:left="77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sz w:val="20"/>
                <w:szCs w:val="20"/>
              </w:rPr>
              <w:t>Capital social :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F40E89" w14:textId="77777777" w:rsidR="00826FF2" w:rsidRPr="00073E6A" w:rsidRDefault="00B8095D" w:rsidP="00A94027">
            <w:pPr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194DBDC" w14:textId="77777777" w:rsidR="00826FF2" w:rsidRPr="00073E6A" w:rsidRDefault="00826FF2" w:rsidP="007F3A6E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B47B4" w:rsidRPr="00073E6A" w14:paraId="7B5D8935" w14:textId="77777777" w:rsidTr="00C76551">
        <w:trPr>
          <w:trHeight w:val="49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B192" w14:textId="77777777" w:rsidR="00826FF2" w:rsidRPr="00073E6A" w:rsidRDefault="00A94027" w:rsidP="006857C8">
            <w:pPr>
              <w:ind w:left="77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Site web 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DEACE" w14:textId="77777777" w:rsidR="00826FF2" w:rsidRPr="00073E6A" w:rsidRDefault="00B8095D" w:rsidP="00B8095D">
            <w:pPr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D0D3C" w14:textId="77777777" w:rsidR="00826FF2" w:rsidRPr="00073E6A" w:rsidRDefault="00826FF2" w:rsidP="007F3A6E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B47B4" w:rsidRPr="00073E6A" w14:paraId="1AA1FBF2" w14:textId="77777777" w:rsidTr="00BB47B4">
        <w:trPr>
          <w:trHeight w:val="40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9C6AA" w14:textId="77777777" w:rsidR="00826FF2" w:rsidRPr="00073E6A" w:rsidRDefault="00A94027" w:rsidP="006857C8">
            <w:pPr>
              <w:ind w:left="77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N° SIREN (RCS) 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6FC9" w14:textId="77777777" w:rsidR="00826FF2" w:rsidRPr="00073E6A" w:rsidRDefault="00B8095D" w:rsidP="00A94027">
            <w:pPr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9C622B5" w14:textId="77777777" w:rsidR="00826FF2" w:rsidRPr="00073E6A" w:rsidRDefault="00826FF2" w:rsidP="00AC3726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73E6A"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  <w:lang w:val="en-US"/>
              </w:rPr>
              <w:t>CLIENTELE</w:t>
            </w:r>
          </w:p>
          <w:p w14:paraId="32410F92" w14:textId="77777777" w:rsidR="00826FF2" w:rsidRPr="00073E6A" w:rsidRDefault="0018298B" w:rsidP="00EC4102">
            <w:pPr>
              <w:shd w:val="clear" w:color="auto" w:fill="FFFFFF"/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4F2B3C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 xml:space="preserve"> </w:instrText>
            </w:r>
            <w:r w:rsidR="00577F6C" w:rsidRPr="004F2B3C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Pr="004F2B3C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="00826FF2" w:rsidRPr="00073E6A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t xml:space="preserve"> B to B</w:t>
            </w:r>
          </w:p>
          <w:p w14:paraId="0C0BC616" w14:textId="77777777" w:rsidR="00826FF2" w:rsidRPr="00073E6A" w:rsidRDefault="00826FF2" w:rsidP="00EC4102">
            <w:pPr>
              <w:shd w:val="clear" w:color="auto" w:fill="FFFFFF"/>
              <w:jc w:val="both"/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 xml:space="preserve"> </w:instrText>
            </w:r>
            <w:r w:rsidR="00577F6C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t xml:space="preserve"> B to B to C</w:t>
            </w:r>
          </w:p>
          <w:p w14:paraId="22A9823F" w14:textId="77777777" w:rsidR="00826FF2" w:rsidRPr="00073E6A" w:rsidRDefault="00826FF2" w:rsidP="00EC4102">
            <w:pPr>
              <w:shd w:val="clear" w:color="auto" w:fill="FFFFFF"/>
              <w:jc w:val="both"/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 xml:space="preserve"> </w:instrText>
            </w:r>
            <w:r w:rsidR="00577F6C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  <w:lang w:val="en-US"/>
              </w:rPr>
              <w:t xml:space="preserve"> B to C</w:t>
            </w:r>
          </w:p>
          <w:p w14:paraId="304A45D9" w14:textId="77777777" w:rsidR="00826FF2" w:rsidRPr="00073E6A" w:rsidRDefault="00826FF2" w:rsidP="00EC4102">
            <w:pPr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Autres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48FD0C" w14:textId="77777777" w:rsidR="00826FF2" w:rsidRPr="00073E6A" w:rsidRDefault="00826FF2" w:rsidP="00AC3726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  <w:t>MARCHE</w:t>
            </w:r>
          </w:p>
          <w:p w14:paraId="72122206" w14:textId="77777777" w:rsidR="00826FF2" w:rsidRPr="00073E6A" w:rsidRDefault="00826FF2" w:rsidP="00EC4102">
            <w:pPr>
              <w:shd w:val="clear" w:color="auto" w:fill="FFFFFF"/>
              <w:jc w:val="both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Régional</w:t>
            </w:r>
          </w:p>
          <w:p w14:paraId="25937A3C" w14:textId="77777777" w:rsidR="00826FF2" w:rsidRPr="00073E6A" w:rsidRDefault="00826FF2" w:rsidP="00EC4102">
            <w:pPr>
              <w:shd w:val="clear" w:color="auto" w:fill="FFFFFF"/>
              <w:jc w:val="both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National</w:t>
            </w:r>
          </w:p>
          <w:p w14:paraId="0B8F35BF" w14:textId="77777777" w:rsidR="00826FF2" w:rsidRPr="00073E6A" w:rsidRDefault="00826FF2" w:rsidP="00EC4102">
            <w:pPr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577F6C">
              <w:rPr>
                <w:rFonts w:ascii="Helvetica" w:hAnsi="Helvetica" w:cs="Calibri"/>
                <w:b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</w:r>
            <w:r w:rsidR="00000000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fldChar w:fldCharType="end"/>
            </w: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 xml:space="preserve"> International</w:t>
            </w:r>
          </w:p>
          <w:p w14:paraId="54CD245A" w14:textId="77777777" w:rsidR="00826FF2" w:rsidRPr="00073E6A" w:rsidRDefault="00826FF2" w:rsidP="00DC0C62">
            <w:pPr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</w:p>
        </w:tc>
      </w:tr>
      <w:tr w:rsidR="00BB47B4" w:rsidRPr="00073E6A" w14:paraId="67A9E333" w14:textId="77777777" w:rsidTr="00BB4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4D506" w14:textId="77777777" w:rsidR="00826FF2" w:rsidRPr="00073E6A" w:rsidRDefault="00A94027" w:rsidP="006857C8">
            <w:pPr>
              <w:ind w:left="77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sz w:val="20"/>
                <w:szCs w:val="20"/>
              </w:rPr>
              <w:t>Code NAF 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6281" w14:textId="77777777" w:rsidR="00826FF2" w:rsidRPr="00073E6A" w:rsidRDefault="00B8095D" w:rsidP="00A94027">
            <w:pPr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</w:p>
          <w:p w14:paraId="1231BE67" w14:textId="77777777" w:rsidR="00826FF2" w:rsidRPr="00073E6A" w:rsidRDefault="00826FF2" w:rsidP="00A94027">
            <w:pPr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B5B0" w14:textId="77777777" w:rsidR="00826FF2" w:rsidRPr="00073E6A" w:rsidRDefault="00826FF2" w:rsidP="00EC4102">
            <w:pPr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7AA69" w14:textId="77777777" w:rsidR="00826FF2" w:rsidRPr="00073E6A" w:rsidRDefault="00826FF2" w:rsidP="00DC0C62">
            <w:pPr>
              <w:rPr>
                <w:rFonts w:ascii="Helvetica" w:hAnsi="Helvetica" w:cs="Calibri"/>
                <w:sz w:val="20"/>
                <w:szCs w:val="20"/>
              </w:rPr>
            </w:pPr>
          </w:p>
        </w:tc>
      </w:tr>
      <w:tr w:rsidR="00BB47B4" w:rsidRPr="00073E6A" w14:paraId="4E8A6379" w14:textId="77777777" w:rsidTr="00BB4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9E297" w14:textId="77777777" w:rsidR="00826FF2" w:rsidRPr="00073E6A" w:rsidRDefault="002910F8" w:rsidP="006857C8">
            <w:pPr>
              <w:ind w:left="77"/>
              <w:jc w:val="center"/>
              <w:rPr>
                <w:rFonts w:ascii="Helvetica" w:hAnsi="Helvetica" w:cs="Calibri"/>
                <w:b/>
                <w:bCs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Téléphone société</w:t>
            </w:r>
            <w:r w:rsidR="00A94027" w:rsidRPr="00073E6A">
              <w:rPr>
                <w:rFonts w:ascii="Helvetica" w:hAnsi="Helvetica" w:cs="Calibr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B09" w14:textId="77777777" w:rsidR="00826FF2" w:rsidRPr="00073E6A" w:rsidRDefault="00B8095D" w:rsidP="00A94027">
            <w:pPr>
              <w:jc w:val="center"/>
              <w:rPr>
                <w:rFonts w:ascii="Helvetica" w:hAnsi="Helvetica" w:cs="Calibri"/>
                <w:sz w:val="20"/>
                <w:szCs w:val="20"/>
              </w:rPr>
            </w:pPr>
            <w:r w:rsidRPr="00073E6A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826FF2" w:rsidRPr="00073E6A" w:rsidRDefault="00826FF2" w:rsidP="00AC3726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826FF2" w:rsidRPr="00073E6A" w:rsidRDefault="00826FF2" w:rsidP="00AC3726">
            <w:pPr>
              <w:shd w:val="clear" w:color="auto" w:fill="0F243E"/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62BCA" w:rsidRPr="00073E6A" w14:paraId="5941A410" w14:textId="77777777" w:rsidTr="0086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326CFC" w14:textId="1434AB93" w:rsidR="00862BCA" w:rsidRDefault="00862BCA" w:rsidP="00073E6A">
            <w:pPr>
              <w:ind w:left="77"/>
              <w:rPr>
                <w:rFonts w:ascii="Helvetica" w:hAnsi="Helvetica" w:cs="Calibri"/>
                <w:b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sz w:val="20"/>
                <w:szCs w:val="20"/>
              </w:rPr>
              <w:t xml:space="preserve">Suivi actuel 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F6E" w14:textId="77777777" w:rsidR="00862BCA" w:rsidRDefault="00862BCA" w:rsidP="00862BCA">
            <w:pPr>
              <w:pStyle w:val="Default"/>
              <w:spacing w:after="50"/>
              <w:rPr>
                <w:sz w:val="22"/>
                <w:szCs w:val="22"/>
              </w:rPr>
            </w:pPr>
          </w:p>
          <w:p w14:paraId="1F85F43B" w14:textId="77777777" w:rsidR="00862BCA" w:rsidRDefault="00862BCA" w:rsidP="00862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Etes-vous accompagné actuellement ? Si oui quel type d’accompagnement ? </w:t>
            </w:r>
          </w:p>
          <w:p w14:paraId="738BE79F" w14:textId="16518153" w:rsidR="00862BCA" w:rsidRDefault="00862BCA" w:rsidP="00862BCA">
            <w:pPr>
              <w:pStyle w:val="Default"/>
              <w:spacing w:after="50"/>
              <w:rPr>
                <w:sz w:val="22"/>
                <w:szCs w:val="22"/>
              </w:rPr>
            </w:pPr>
          </w:p>
        </w:tc>
      </w:tr>
    </w:tbl>
    <w:p w14:paraId="16DEB4AB" w14:textId="77777777" w:rsidR="004148C1" w:rsidRPr="00073E6A" w:rsidRDefault="004148C1">
      <w:pPr>
        <w:rPr>
          <w:rFonts w:ascii="Helvetica" w:hAnsi="Helvetica"/>
          <w:sz w:val="20"/>
          <w:szCs w:val="20"/>
        </w:rPr>
      </w:pPr>
      <w:r w:rsidRPr="00073E6A">
        <w:rPr>
          <w:rFonts w:ascii="Helvetica" w:hAnsi="Helvetica"/>
          <w:sz w:val="20"/>
          <w:szCs w:val="20"/>
        </w:rPr>
        <w:br w:type="page"/>
      </w:r>
    </w:p>
    <w:p w14:paraId="50895670" w14:textId="77777777" w:rsidR="00856169" w:rsidRPr="00073E6A" w:rsidRDefault="00856169">
      <w:pPr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804"/>
      </w:tblGrid>
      <w:tr w:rsidR="003B63A8" w:rsidRPr="00073E6A" w14:paraId="7E43CD4F" w14:textId="77777777" w:rsidTr="5C1355BC">
        <w:trPr>
          <w:trHeight w:val="1500"/>
        </w:trPr>
        <w:tc>
          <w:tcPr>
            <w:tcW w:w="3403" w:type="dxa"/>
            <w:tcBorders>
              <w:bottom w:val="nil"/>
            </w:tcBorders>
          </w:tcPr>
          <w:p w14:paraId="690F963F" w14:textId="77777777" w:rsidR="003B63A8" w:rsidRPr="00073E6A" w:rsidRDefault="001D7262" w:rsidP="003B63A8">
            <w:pPr>
              <w:rPr>
                <w:rFonts w:ascii="Helvetica" w:hAnsi="Helvetica" w:cs="Calibr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71D9EA" wp14:editId="0777777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63500</wp:posOffset>
                  </wp:positionV>
                  <wp:extent cx="1837055" cy="873125"/>
                  <wp:effectExtent l="0" t="0" r="0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bottom w:val="nil"/>
            </w:tcBorders>
          </w:tcPr>
          <w:p w14:paraId="69A7282A" w14:textId="77777777" w:rsidR="003B63A8" w:rsidRDefault="003B63A8" w:rsidP="003B63A8">
            <w:pPr>
              <w:rPr>
                <w:rFonts w:ascii="Helvetica" w:hAnsi="Helvetica" w:cs="Calibri"/>
                <w:noProof/>
                <w:sz w:val="40"/>
                <w:szCs w:val="40"/>
              </w:rPr>
            </w:pPr>
            <w:r w:rsidRPr="00073E6A">
              <w:rPr>
                <w:rFonts w:ascii="Helvetica" w:hAnsi="Helvetica" w:cs="Calibri"/>
                <w:noProof/>
                <w:sz w:val="40"/>
                <w:szCs w:val="40"/>
              </w:rPr>
              <w:t xml:space="preserve">DEMANDE D’HEBERGEMENT </w:t>
            </w:r>
          </w:p>
          <w:p w14:paraId="12E71AE8" w14:textId="77777777" w:rsidR="003B63A8" w:rsidRDefault="003B63A8" w:rsidP="003B63A8">
            <w:pPr>
              <w:rPr>
                <w:rFonts w:ascii="Helvetica" w:hAnsi="Helvetica" w:cs="Calibri"/>
                <w:b/>
                <w:i/>
                <w:noProof/>
                <w:sz w:val="20"/>
                <w:szCs w:val="20"/>
              </w:rPr>
            </w:pPr>
            <w:r>
              <w:rPr>
                <w:rFonts w:ascii="Helvetica" w:hAnsi="Helvetica" w:cs="Calibri"/>
                <w:noProof/>
                <w:sz w:val="40"/>
                <w:szCs w:val="40"/>
              </w:rPr>
              <w:t>Pépinière :</w:t>
            </w:r>
            <w:r w:rsidRPr="00073E6A">
              <w:rPr>
                <w:rFonts w:ascii="Helvetica" w:hAnsi="Helvetica" w:cs="Calibri"/>
                <w:b/>
                <w:i/>
                <w:noProof/>
                <w:sz w:val="20"/>
                <w:szCs w:val="20"/>
              </w:rPr>
              <w:t xml:space="preserve"> </w:t>
            </w:r>
          </w:p>
          <w:p w14:paraId="1D5098CE" w14:textId="77777777" w:rsidR="00032D0E" w:rsidRPr="003B63A8" w:rsidRDefault="00BB47B4" w:rsidP="003B63A8">
            <w:pPr>
              <w:rPr>
                <w:rFonts w:ascii="Helvetica" w:hAnsi="Helvetica" w:cs="Calibri"/>
                <w:noProof/>
                <w:sz w:val="40"/>
                <w:szCs w:val="40"/>
              </w:rPr>
            </w:pPr>
            <w:r>
              <w:rPr>
                <w:rFonts w:ascii="Helvetica" w:hAnsi="Helvetica" w:cs="Calibri"/>
                <w:b/>
                <w:i/>
                <w:noProof/>
                <w:color w:val="C00000"/>
                <w:sz w:val="40"/>
                <w:szCs w:val="40"/>
              </w:rPr>
              <w:t>- PROJET</w:t>
            </w:r>
            <w:r w:rsidR="00032D0E" w:rsidRPr="00073E6A">
              <w:rPr>
                <w:rFonts w:ascii="Helvetica" w:hAnsi="Helvetica" w:cs="Calibri"/>
                <w:b/>
                <w:i/>
                <w:noProof/>
                <w:color w:val="C00000"/>
                <w:sz w:val="40"/>
                <w:szCs w:val="40"/>
              </w:rPr>
              <w:t xml:space="preserve"> -</w:t>
            </w:r>
          </w:p>
        </w:tc>
      </w:tr>
      <w:tr w:rsidR="00F01732" w:rsidRPr="00073E6A" w14:paraId="34B90CAC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BF0000"/>
          </w:tcPr>
          <w:p w14:paraId="1E75F37C" w14:textId="105B96F2" w:rsidR="00296A09" w:rsidRPr="00073E6A" w:rsidRDefault="00D86C37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color w:val="FFFFFF"/>
                <w:sz w:val="22"/>
                <w:szCs w:val="20"/>
              </w:rPr>
            </w:pPr>
            <w:r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1. </w:t>
            </w:r>
            <w:r w:rsidR="003004B3"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PRESENTATION DU PROJET – </w:t>
            </w:r>
            <w:proofErr w:type="gramStart"/>
            <w:r w:rsidR="003004B3"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ACTIVITE  </w:t>
            </w:r>
            <w:r w:rsidR="00F125CB" w:rsidRPr="00073E6A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>(</w:t>
            </w:r>
            <w:proofErr w:type="gramEnd"/>
            <w:r w:rsidR="00862BCA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>10</w:t>
            </w:r>
            <w:r w:rsidR="00F125CB" w:rsidRPr="00073E6A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 xml:space="preserve"> lignes max)</w:t>
            </w:r>
            <w:r w:rsidR="00FB04FC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ab/>
            </w:r>
            <w:r w:rsidR="00FB04FC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ab/>
            </w:r>
          </w:p>
        </w:tc>
      </w:tr>
      <w:tr w:rsidR="00FA0A45" w:rsidRPr="00FB04FC" w14:paraId="38C1F859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4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C8FE7CE" w14:textId="040BDC58" w:rsidR="00FA0A45" w:rsidRPr="00862BCA" w:rsidRDefault="00862BCA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sz w:val="22"/>
                <w:szCs w:val="20"/>
              </w:rPr>
            </w:pPr>
            <w:r>
              <w:rPr>
                <w:rFonts w:ascii="Helvetica" w:hAnsi="Helvetica" w:cs="Calibri"/>
                <w:b/>
                <w:sz w:val="22"/>
                <w:szCs w:val="20"/>
              </w:rPr>
              <w:t>Présentez votre solution</w:t>
            </w:r>
          </w:p>
          <w:p w14:paraId="41004F19" w14:textId="77777777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67C0C651" w14:textId="77777777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08D56CC" w14:textId="24BA7099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1F7E5747" w14:textId="4CE71363" w:rsidR="00862BCA" w:rsidRDefault="00862BCA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7DF9993" w14:textId="381389B9" w:rsidR="00862BCA" w:rsidRDefault="00862BCA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60975892" w14:textId="292DB521" w:rsidR="00862BCA" w:rsidRDefault="00862BCA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98A6F87" w14:textId="2EE58541" w:rsidR="00862BCA" w:rsidRDefault="00862BCA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635E814" w14:textId="77777777" w:rsidR="00862BCA" w:rsidRDefault="00862BCA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797E50C6" w14:textId="77777777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7B04FA47" w14:textId="77777777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68C698B" w14:textId="77777777" w:rsidR="00BB47B4" w:rsidRPr="00FB04FC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</w:tc>
      </w:tr>
      <w:tr w:rsidR="00FA0A45" w:rsidRPr="00FB04FC" w14:paraId="3243D934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BF0000"/>
          </w:tcPr>
          <w:p w14:paraId="7F39C2C7" w14:textId="77777777" w:rsidR="00FA0A45" w:rsidRPr="00FB04FC" w:rsidRDefault="00D86C37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2. </w:t>
            </w:r>
            <w:r w:rsidR="002910F8"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DESCRIPTION DE </w:t>
            </w:r>
            <w:proofErr w:type="gramStart"/>
            <w:r w:rsidR="002910F8"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L’INNOVATION  </w:t>
            </w:r>
            <w:r w:rsidR="00A93E99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-</w:t>
            </w:r>
            <w:proofErr w:type="gramEnd"/>
            <w:r w:rsidR="00A93E99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 si entreprise innovante </w:t>
            </w:r>
            <w:r w:rsidR="002910F8" w:rsidRPr="00FB04FC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(10 lignes max)</w:t>
            </w:r>
          </w:p>
        </w:tc>
      </w:tr>
      <w:tr w:rsidR="00FA0A45" w:rsidRPr="00FB04FC" w14:paraId="1A939487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AA258D8" w14:textId="5B32902F" w:rsidR="00764982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B053B">
              <w:rPr>
                <w:rFonts w:asciiTheme="minorHAnsi" w:hAnsiTheme="minorHAnsi" w:cstheme="minorHAnsi"/>
                <w:b/>
                <w:sz w:val="22"/>
                <w:szCs w:val="20"/>
              </w:rPr>
              <w:t>Présentez l’innovation de votre projet. Qui seront les bénéficiaires et clients de votre produit/service ?</w:t>
            </w:r>
          </w:p>
          <w:p w14:paraId="3DD25223" w14:textId="48A5D43E" w:rsidR="00862BCA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1CCC2BF6" w14:textId="5FBF433F" w:rsidR="00862BCA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4783C1A5" w14:textId="24A8B727" w:rsidR="00862BCA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77870F55" w14:textId="13642A9D" w:rsidR="00862BCA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04C390E5" w14:textId="5D9A5C15" w:rsidR="00862BCA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05CB88FE" w14:textId="6C53394F" w:rsidR="00862BCA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4FCA7F03" w14:textId="21EA99D0" w:rsidR="00862BCA" w:rsidRPr="00FB053B" w:rsidRDefault="00862BCA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B053B">
              <w:rPr>
                <w:rFonts w:asciiTheme="minorHAnsi" w:hAnsiTheme="minorHAnsi" w:cstheme="minorHAnsi"/>
                <w:b/>
                <w:sz w:val="22"/>
                <w:szCs w:val="20"/>
              </w:rPr>
              <w:t>Comment votre produit /service sera-t</w:t>
            </w:r>
            <w:r w:rsidR="00F420A1" w:rsidRPr="00FB053B"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 w:rsidRPr="00FB053B">
              <w:rPr>
                <w:rFonts w:asciiTheme="minorHAnsi" w:hAnsiTheme="minorHAnsi" w:cstheme="minorHAnsi"/>
                <w:b/>
                <w:sz w:val="22"/>
                <w:szCs w:val="20"/>
              </w:rPr>
              <w:t>il commercialisé</w:t>
            </w:r>
            <w:r w:rsidR="00F420A1" w:rsidRPr="00FB053B">
              <w:rPr>
                <w:rFonts w:asciiTheme="minorHAnsi" w:hAnsiTheme="minorHAnsi" w:cstheme="minorHAnsi"/>
                <w:b/>
                <w:sz w:val="22"/>
                <w:szCs w:val="20"/>
              </w:rPr>
              <w:t>/distribué ?</w:t>
            </w:r>
          </w:p>
          <w:p w14:paraId="74717B95" w14:textId="77777777" w:rsidR="00F420A1" w:rsidRPr="00FB053B" w:rsidRDefault="00F420A1" w:rsidP="00F420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0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Pour réaliser votre chiffre d’affaires, quel sera votre modèle de revenu et quelles seront vos principales charges (coûts liés à votre activité) ? </w:t>
            </w:r>
          </w:p>
          <w:p w14:paraId="409F0953" w14:textId="77777777" w:rsidR="00F420A1" w:rsidRPr="00FB053B" w:rsidRDefault="00F420A1" w:rsidP="00F420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B0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Présentez les parties prenantes et leur relation avec votre projet. Êtes-vous en relation avec l'une d'entre elles ? </w:t>
            </w:r>
          </w:p>
          <w:p w14:paraId="6FFBD3EC" w14:textId="77777777" w:rsidR="00B8095D" w:rsidRPr="00FB04FC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0DCCCAD" w14:textId="77777777" w:rsidR="00B8095D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6AF6883" w14:textId="77777777" w:rsidR="00032D0E" w:rsidRDefault="00032D0E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4C529ED" w14:textId="77777777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1C0157D6" w14:textId="77777777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691E7B2" w14:textId="77777777" w:rsidR="00B8095D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26770CE" w14:textId="77777777" w:rsidR="00FB04FC" w:rsidRPr="00FB04FC" w:rsidRDefault="00FB04FC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</w:tc>
      </w:tr>
      <w:tr w:rsidR="00FA0A45" w:rsidRPr="00FB04FC" w14:paraId="2CD416DF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BF0000"/>
          </w:tcPr>
          <w:p w14:paraId="20366BA9" w14:textId="77777777" w:rsidR="00FA0A45" w:rsidRPr="00A56084" w:rsidRDefault="00D86C37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3. </w:t>
            </w:r>
            <w:r w:rsidR="00FA0A45"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PROFIL DE L’EQUIPE </w:t>
            </w:r>
            <w:proofErr w:type="gramStart"/>
            <w:r w:rsidR="00FA0A45"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MANAGERIALE  (</w:t>
            </w:r>
            <w:proofErr w:type="gramEnd"/>
            <w:r w:rsidR="00FA0A45"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10 lignes max)</w:t>
            </w:r>
          </w:p>
        </w:tc>
      </w:tr>
      <w:tr w:rsidR="00500C10" w:rsidRPr="00FB04FC" w14:paraId="7F235926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2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E7E8693" w14:textId="77777777" w:rsidR="00F420A1" w:rsidRDefault="00F420A1" w:rsidP="00F420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Présentez l’équipe projet et les compétences apportées par chacun des membres pour le développement du projet. </w:t>
            </w:r>
          </w:p>
          <w:p w14:paraId="6E36661F" w14:textId="0404F44E" w:rsidR="00B8095D" w:rsidRDefault="00B8095D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000000"/>
                <w:sz w:val="22"/>
                <w:szCs w:val="20"/>
              </w:rPr>
            </w:pPr>
          </w:p>
          <w:p w14:paraId="4D1D18D2" w14:textId="30CC5080" w:rsidR="00F420A1" w:rsidRDefault="00F420A1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000000"/>
                <w:sz w:val="22"/>
                <w:szCs w:val="20"/>
              </w:rPr>
            </w:pPr>
          </w:p>
          <w:p w14:paraId="29390D7A" w14:textId="0CC6C608" w:rsidR="00484BC0" w:rsidRDefault="00484BC0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000000"/>
                <w:sz w:val="22"/>
                <w:szCs w:val="20"/>
              </w:rPr>
            </w:pPr>
          </w:p>
          <w:p w14:paraId="40A7EA09" w14:textId="77777777" w:rsidR="00484BC0" w:rsidRDefault="00484BC0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000000"/>
                <w:sz w:val="22"/>
                <w:szCs w:val="20"/>
              </w:rPr>
            </w:pPr>
          </w:p>
          <w:p w14:paraId="7D04245D" w14:textId="22F400B1" w:rsidR="00F420A1" w:rsidRDefault="00F420A1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000000"/>
                <w:sz w:val="22"/>
                <w:szCs w:val="20"/>
              </w:rPr>
            </w:pPr>
          </w:p>
          <w:p w14:paraId="6CEDA737" w14:textId="77777777" w:rsidR="00F420A1" w:rsidRDefault="00F420A1" w:rsidP="00F420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Avez-vous des compétences manquantes ? Comment envisagez-vous de les acquérir ? </w:t>
            </w:r>
          </w:p>
          <w:p w14:paraId="7434C9B6" w14:textId="77777777" w:rsidR="00F420A1" w:rsidRDefault="00F420A1" w:rsidP="00F420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 vous êtes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seul.e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dans l’équipe, envisagez-vous d’étoffer l’équipe ? Comment ? </w:t>
            </w:r>
          </w:p>
          <w:p w14:paraId="05CB585A" w14:textId="77777777" w:rsidR="00F420A1" w:rsidRPr="009745C8" w:rsidRDefault="00F420A1" w:rsidP="00FB04FC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000000"/>
                <w:sz w:val="22"/>
                <w:szCs w:val="20"/>
              </w:rPr>
            </w:pPr>
          </w:p>
          <w:p w14:paraId="38645DC7" w14:textId="04CA3FE7" w:rsidR="00B8095D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E023238" w14:textId="154D7C1E" w:rsidR="00484BC0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89F4258" w14:textId="70C113B1" w:rsidR="00484BC0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A1D5274" w14:textId="11F10E60" w:rsidR="00484BC0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67C1315E" w14:textId="798FE1B3" w:rsidR="00484BC0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1FD28837" w14:textId="77777777" w:rsidR="00484BC0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135E58C4" w14:textId="77777777" w:rsidR="00BB47B4" w:rsidRPr="00FB04FC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62EBF9A1" w14:textId="77777777" w:rsidR="00B8095D" w:rsidRPr="00FB04FC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</w:tc>
      </w:tr>
      <w:tr w:rsidR="00500C10" w:rsidRPr="00FB04FC" w14:paraId="67DD6ECD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BF0000"/>
          </w:tcPr>
          <w:p w14:paraId="07067322" w14:textId="0F8016F5" w:rsidR="0018298B" w:rsidRPr="00A5608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4</w:t>
            </w:r>
            <w:r w:rsidR="00500C10"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. </w:t>
            </w:r>
            <w:r w:rsidR="00673DD2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DESCRIPTION DU MARCHE</w:t>
            </w:r>
            <w:r w:rsidR="00500C10"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 </w:t>
            </w:r>
          </w:p>
          <w:p w14:paraId="2838957E" w14:textId="57CAD2BB" w:rsidR="00500C10" w:rsidRPr="00FB04FC" w:rsidRDefault="00500C10" w:rsidP="00FB04FC">
            <w:pPr>
              <w:tabs>
                <w:tab w:val="left" w:pos="8130"/>
              </w:tabs>
              <w:rPr>
                <w:rFonts w:ascii="Helvetica" w:hAnsi="Helvetica" w:cs="Calibri"/>
                <w:i/>
                <w:color w:val="FFFFFF"/>
                <w:sz w:val="22"/>
                <w:szCs w:val="20"/>
              </w:rPr>
            </w:pPr>
            <w:r w:rsidRPr="00A56084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>(</w:t>
            </w:r>
            <w:r w:rsidR="00673DD2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>Présentez le marché de votre projet : étendu géographique, évolution, secteur, clientèle</w:t>
            </w:r>
            <w:proofErr w:type="gramStart"/>
            <w:r w:rsidR="00673DD2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> ?...</w:t>
            </w:r>
            <w:proofErr w:type="gramEnd"/>
          </w:p>
        </w:tc>
      </w:tr>
      <w:tr w:rsidR="00500C10" w:rsidRPr="00FB04FC" w14:paraId="0C6C2CD5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818863E" w14:textId="09CAF218" w:rsidR="00BB47B4" w:rsidRPr="00FB053B" w:rsidRDefault="00673DD2" w:rsidP="00FB04FC">
            <w:pPr>
              <w:tabs>
                <w:tab w:val="left" w:pos="8130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B053B">
              <w:rPr>
                <w:rFonts w:asciiTheme="minorHAnsi" w:hAnsiTheme="minorHAnsi" w:cstheme="minorHAnsi"/>
                <w:b/>
                <w:sz w:val="22"/>
                <w:szCs w:val="20"/>
              </w:rPr>
              <w:t>Votre solution a-t-elle de la concurrence ?</w:t>
            </w:r>
          </w:p>
          <w:p w14:paraId="44F69B9A" w14:textId="7F8F9474" w:rsidR="00BB47B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423F2226" w14:textId="0B0DD6F6" w:rsidR="00A16F99" w:rsidRDefault="00A16F9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2CFC55F6" w14:textId="677A99DA" w:rsidR="00A16F99" w:rsidRDefault="00A16F9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656D3814" w14:textId="77777777" w:rsidR="00A16F99" w:rsidRPr="00A56084" w:rsidRDefault="00A16F9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F07D11E" w14:textId="7472ED40" w:rsidR="00B8095D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7804B818" w14:textId="77777777" w:rsidR="00484BC0" w:rsidRPr="00A56084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41508A3C" w14:textId="77777777" w:rsidR="00FB04FC" w:rsidRPr="00A56084" w:rsidRDefault="00FB04FC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</w:tc>
      </w:tr>
      <w:tr w:rsidR="00500C10" w:rsidRPr="00FB04FC" w14:paraId="0D60E19E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BF0000"/>
          </w:tcPr>
          <w:p w14:paraId="3DD4B945" w14:textId="3D13EA18" w:rsidR="00FB04FC" w:rsidRPr="00A56084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5</w:t>
            </w:r>
            <w:r w:rsidR="00500C10"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. </w:t>
            </w:r>
            <w:r w:rsidR="00673DD2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FINANCEMENT </w:t>
            </w:r>
            <w:r w:rsidR="00500C10" w:rsidRPr="00A56084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 </w:t>
            </w:r>
          </w:p>
          <w:p w14:paraId="415D40E7" w14:textId="21043FFD" w:rsidR="00500C10" w:rsidRPr="00A56084" w:rsidRDefault="00FB04FC" w:rsidP="00FB04FC">
            <w:pPr>
              <w:tabs>
                <w:tab w:val="left" w:pos="8130"/>
              </w:tabs>
              <w:rPr>
                <w:rFonts w:ascii="Helvetica" w:hAnsi="Helvetica" w:cs="Calibri"/>
                <w:i/>
                <w:color w:val="FFFFFF"/>
                <w:sz w:val="22"/>
                <w:szCs w:val="20"/>
              </w:rPr>
            </w:pPr>
            <w:r w:rsidRPr="00A56084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>(</w:t>
            </w:r>
            <w:r w:rsidR="00673DD2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>Quels seraient les principaux investissements à réaliser pour concrétiser le projet ?</w:t>
            </w:r>
            <w:r w:rsidR="00402D3F">
              <w:rPr>
                <w:rFonts w:ascii="Helvetica" w:hAnsi="Helvetica" w:cs="Calibri"/>
                <w:i/>
                <w:color w:val="FFFFFF"/>
                <w:sz w:val="22"/>
                <w:szCs w:val="20"/>
              </w:rPr>
              <w:t xml:space="preserve"> Quelles ressources financières sont déjà allouées au projet ?)</w:t>
            </w:r>
          </w:p>
        </w:tc>
      </w:tr>
      <w:tr w:rsidR="00500C10" w:rsidRPr="00FB04FC" w14:paraId="43D6B1D6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9"/>
        </w:trPr>
        <w:tc>
          <w:tcPr>
            <w:tcW w:w="1020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7DBC151" w14:textId="77777777" w:rsidR="004A5DB2" w:rsidRPr="00FB04FC" w:rsidRDefault="004A5DB2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6F8BD81B" w14:textId="77777777" w:rsidR="00B8095D" w:rsidRPr="00FB04FC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2613E9C1" w14:textId="77777777" w:rsidR="00B8095D" w:rsidRDefault="00B8095D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  <w:p w14:paraId="1037B8A3" w14:textId="77777777" w:rsidR="00BB47B4" w:rsidRDefault="00BB47B4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  <w:p w14:paraId="687C6DE0" w14:textId="77777777" w:rsidR="00BB47B4" w:rsidRDefault="00BB47B4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  <w:p w14:paraId="5B2F9378" w14:textId="77777777" w:rsidR="00BB47B4" w:rsidRDefault="00BB47B4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  <w:p w14:paraId="44F63083" w14:textId="77777777" w:rsidR="00BB47B4" w:rsidRDefault="00BB47B4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  <w:p w14:paraId="7CA306C1" w14:textId="77777777" w:rsidR="00464D84" w:rsidRDefault="00464D84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  <w:p w14:paraId="61FD7BDD" w14:textId="77777777" w:rsidR="00464D84" w:rsidRDefault="00464D84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  <w:p w14:paraId="58E6DD4E" w14:textId="5485B4D6" w:rsidR="00464D84" w:rsidRPr="00FB04FC" w:rsidRDefault="00464D84" w:rsidP="00FB04FC">
            <w:pPr>
              <w:rPr>
                <w:rFonts w:ascii="Helvetica" w:hAnsi="Helvetica" w:cs="Calibri"/>
                <w:sz w:val="22"/>
                <w:szCs w:val="20"/>
              </w:rPr>
            </w:pPr>
          </w:p>
        </w:tc>
      </w:tr>
      <w:tr w:rsidR="00500C10" w:rsidRPr="00FB04FC" w14:paraId="47DB1927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shd w:val="clear" w:color="auto" w:fill="C00000"/>
          </w:tcPr>
          <w:p w14:paraId="2169A2FB" w14:textId="77777777" w:rsidR="00500C10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6</w:t>
            </w:r>
            <w:r w:rsidR="00500C10"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. </w:t>
            </w:r>
            <w:r w:rsidR="00C57539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EVOLUTION DU PROJET</w:t>
            </w:r>
          </w:p>
          <w:p w14:paraId="58B678F3" w14:textId="46A016D6" w:rsidR="00C57539" w:rsidRPr="00FB04FC" w:rsidRDefault="00C5753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(</w:t>
            </w:r>
            <w:r w:rsidRPr="00C57539">
              <w:rPr>
                <w:rFonts w:ascii="Helvetica" w:hAnsi="Helvetica" w:cs="Calibri"/>
                <w:bCs/>
                <w:color w:val="FFFFFF"/>
                <w:sz w:val="22"/>
                <w:szCs w:val="20"/>
              </w:rPr>
              <w:t>Quels sont vos objectifs qualitatifs ? quels sont vos objectifs quantitatifs ?</w:t>
            </w:r>
            <w:r>
              <w:rPr>
                <w:rFonts w:ascii="Helvetica" w:hAnsi="Helvetica" w:cs="Calibri"/>
                <w:bCs/>
                <w:color w:val="FFFFFF"/>
                <w:sz w:val="22"/>
                <w:szCs w:val="20"/>
              </w:rPr>
              <w:t xml:space="preserve"> Quel est votre stratégie de développement à moyen terme – 3ans ?)</w:t>
            </w:r>
          </w:p>
        </w:tc>
      </w:tr>
      <w:tr w:rsidR="00500C10" w:rsidRPr="00FB04FC" w14:paraId="7D3BEE8F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207" w:type="dxa"/>
            <w:gridSpan w:val="2"/>
            <w:shd w:val="clear" w:color="auto" w:fill="FFFFFF" w:themeFill="background1"/>
          </w:tcPr>
          <w:p w14:paraId="3B88899E" w14:textId="77777777" w:rsidR="00FE6B89" w:rsidRPr="00FB04FC" w:rsidRDefault="00FE6B8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6032B3F" w14:textId="77777777" w:rsidR="00C57539" w:rsidRDefault="00C57539" w:rsidP="00C5753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Pendant la période d’accompagnement, quelles seront vos principales attentes vis-à-vis de l’agence AD’OCC ? </w:t>
            </w:r>
          </w:p>
          <w:p w14:paraId="69E2BB2B" w14:textId="77777777" w:rsidR="00B8095D" w:rsidRPr="00FB04FC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57C0D796" w14:textId="77777777" w:rsidR="00B8095D" w:rsidRDefault="00B8095D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0D142F6F" w14:textId="77777777" w:rsidR="00A93E99" w:rsidRDefault="00A93E9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4475AD14" w14:textId="77777777" w:rsidR="00A93E99" w:rsidRDefault="00A93E9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120C4E94" w14:textId="681756B2" w:rsidR="00A93E99" w:rsidRDefault="00A93E9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6265CCBE" w14:textId="766C8C4E" w:rsidR="00484BC0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3D4F9322" w14:textId="77777777" w:rsidR="00484BC0" w:rsidRDefault="00484BC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42AFC42D" w14:textId="77777777" w:rsidR="00301747" w:rsidRPr="00FB04FC" w:rsidRDefault="00301747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  <w:p w14:paraId="271CA723" w14:textId="77777777" w:rsidR="00FB04FC" w:rsidRPr="008D7FDB" w:rsidRDefault="00FB04FC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0000"/>
                <w:sz w:val="22"/>
                <w:szCs w:val="20"/>
              </w:rPr>
            </w:pPr>
          </w:p>
        </w:tc>
      </w:tr>
      <w:tr w:rsidR="00500C10" w:rsidRPr="00FB04FC" w14:paraId="30C73EDE" w14:textId="77777777" w:rsidTr="5C1355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shd w:val="clear" w:color="auto" w:fill="C00000"/>
          </w:tcPr>
          <w:p w14:paraId="18194382" w14:textId="77777777" w:rsidR="00500C10" w:rsidRDefault="00BB47B4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7</w:t>
            </w:r>
            <w:r w:rsidR="00500C10" w:rsidRPr="00073E6A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 xml:space="preserve">. </w:t>
            </w:r>
            <w:r w:rsidR="00C57539"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INTEGRATION AU SEIN DE LA PEPINIERE D’ENTREPRISES INNOVANTES AD’OCC</w:t>
            </w:r>
          </w:p>
          <w:p w14:paraId="3269E731" w14:textId="3C89DD9A" w:rsidR="00C57539" w:rsidRPr="00FB04FC" w:rsidRDefault="00C57539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  <w:r>
              <w:rPr>
                <w:rFonts w:ascii="Helvetica" w:hAnsi="Helvetica" w:cs="Calibri"/>
                <w:b/>
                <w:color w:val="FFFFFF"/>
                <w:sz w:val="22"/>
                <w:szCs w:val="20"/>
              </w:rPr>
              <w:t>(Décrivez vos principales motivations justifiant votre choix d’intégrer une structure comme une pépinière d’entreprises ?)</w:t>
            </w:r>
          </w:p>
        </w:tc>
      </w:tr>
      <w:tr w:rsidR="00883569" w:rsidRPr="009745C8" w14:paraId="0AF73EFC" w14:textId="77777777" w:rsidTr="00F946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8"/>
        </w:trPr>
        <w:tc>
          <w:tcPr>
            <w:tcW w:w="10207" w:type="dxa"/>
            <w:gridSpan w:val="2"/>
            <w:shd w:val="clear" w:color="auto" w:fill="FFFFFF" w:themeFill="background1"/>
          </w:tcPr>
          <w:p w14:paraId="75FBE423" w14:textId="77777777" w:rsidR="00500C10" w:rsidRPr="009745C8" w:rsidRDefault="00500C10" w:rsidP="00FB04FC">
            <w:pPr>
              <w:tabs>
                <w:tab w:val="left" w:pos="8130"/>
              </w:tabs>
              <w:rPr>
                <w:rFonts w:ascii="Helvetica" w:hAnsi="Helvetica" w:cs="Calibri"/>
                <w:b/>
                <w:color w:val="000000"/>
                <w:sz w:val="22"/>
                <w:szCs w:val="20"/>
              </w:rPr>
            </w:pPr>
          </w:p>
          <w:p w14:paraId="133CC7E0" w14:textId="77777777" w:rsidR="00F94652" w:rsidRPr="0060425E" w:rsidRDefault="00F94652" w:rsidP="00F94652">
            <w:pPr>
              <w:pStyle w:val="Default"/>
              <w:rPr>
                <w:rFonts w:ascii="Helvetica" w:eastAsia="Times New Roman" w:hAnsi="Helvetica"/>
                <w:sz w:val="22"/>
                <w:szCs w:val="20"/>
                <w:lang w:eastAsia="fr-FR"/>
              </w:rPr>
            </w:pP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Vous souhaitez pouvoir bénéficier : </w:t>
            </w:r>
          </w:p>
          <w:p w14:paraId="1DCC9A31" w14:textId="77777777" w:rsidR="00F94652" w:rsidRPr="0060425E" w:rsidRDefault="00F94652" w:rsidP="00F94652">
            <w:pPr>
              <w:pStyle w:val="Default"/>
              <w:rPr>
                <w:rFonts w:ascii="Helvetica" w:eastAsia="Times New Roman" w:hAnsi="Helvetica"/>
                <w:sz w:val="22"/>
                <w:szCs w:val="20"/>
                <w:lang w:eastAsia="fr-FR"/>
              </w:rPr>
            </w:pP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 </w: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De services mutualisés </w:t>
            </w:r>
          </w:p>
          <w:p w14:paraId="4D441E05" w14:textId="77777777" w:rsidR="00F94652" w:rsidRPr="0060425E" w:rsidRDefault="00F94652" w:rsidP="00F94652">
            <w:pPr>
              <w:pStyle w:val="Default"/>
              <w:spacing w:after="50"/>
              <w:rPr>
                <w:rFonts w:ascii="Helvetica" w:eastAsia="Times New Roman" w:hAnsi="Helvetica"/>
                <w:sz w:val="22"/>
                <w:szCs w:val="20"/>
                <w:lang w:eastAsia="fr-FR"/>
              </w:rPr>
            </w:pP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 </w: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De matériels en commun </w:t>
            </w:r>
          </w:p>
          <w:p w14:paraId="494085F3" w14:textId="77777777" w:rsidR="00F94652" w:rsidRPr="0060425E" w:rsidRDefault="00F94652" w:rsidP="00F94652">
            <w:pPr>
              <w:pStyle w:val="Default"/>
              <w:spacing w:after="50"/>
              <w:rPr>
                <w:rFonts w:ascii="Helvetica" w:eastAsia="Times New Roman" w:hAnsi="Helvetica"/>
                <w:sz w:val="22"/>
                <w:szCs w:val="20"/>
                <w:lang w:eastAsia="fr-FR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De la mise en relation avec un </w:t>
            </w:r>
            <w:proofErr w:type="spellStart"/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>éco-système</w:t>
            </w:r>
            <w:proofErr w:type="spellEnd"/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 stimulant </w:t>
            </w:r>
          </w:p>
          <w:p w14:paraId="4B5F96D7" w14:textId="77777777" w:rsidR="00F94652" w:rsidRPr="0060425E" w:rsidRDefault="00F94652" w:rsidP="00F94652">
            <w:pPr>
              <w:pStyle w:val="Default"/>
              <w:spacing w:after="50"/>
              <w:rPr>
                <w:rFonts w:ascii="Helvetica" w:eastAsia="Times New Roman" w:hAnsi="Helvetica"/>
                <w:sz w:val="22"/>
                <w:szCs w:val="20"/>
                <w:lang w:eastAsia="fr-FR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D'un accompagnement personnalisé </w:t>
            </w:r>
          </w:p>
          <w:p w14:paraId="2D2A8E99" w14:textId="77777777" w:rsidR="00F94652" w:rsidRPr="0060425E" w:rsidRDefault="00F94652" w:rsidP="00F94652">
            <w:pPr>
              <w:pStyle w:val="Default"/>
              <w:spacing w:after="50"/>
              <w:rPr>
                <w:rFonts w:ascii="Helvetica" w:eastAsia="Times New Roman" w:hAnsi="Helvetica"/>
                <w:sz w:val="22"/>
                <w:szCs w:val="20"/>
                <w:lang w:eastAsia="fr-FR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D’un local à tarif préférentiel </w:t>
            </w:r>
          </w:p>
          <w:p w14:paraId="54AD4AEA" w14:textId="77777777" w:rsidR="00F94652" w:rsidRPr="0060425E" w:rsidRDefault="00F94652" w:rsidP="00F94652">
            <w:pPr>
              <w:pStyle w:val="Default"/>
              <w:rPr>
                <w:rFonts w:ascii="Helvetica" w:eastAsia="Times New Roman" w:hAnsi="Helvetica"/>
                <w:sz w:val="22"/>
                <w:szCs w:val="20"/>
                <w:lang w:eastAsia="fr-FR"/>
              </w:rPr>
            </w:pP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 </w: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ur cocher une case, cliquez sur &quot;case activée&quot;"/>
                  <w:checkBox>
                    <w:sizeAuto/>
                    <w:default w:val="0"/>
                  </w:checkBox>
                </w:ffData>
              </w:fldChar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  <w:instrText>FORMCHECKBOX</w:instrText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bCs/>
                <w:sz w:val="20"/>
                <w:szCs w:val="20"/>
              </w:rPr>
            </w:r>
            <w:r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Pr="00073E6A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 w:rsidRPr="0060425E">
              <w:rPr>
                <w:rFonts w:ascii="Helvetica" w:eastAsia="Times New Roman" w:hAnsi="Helvetica"/>
                <w:sz w:val="22"/>
                <w:szCs w:val="20"/>
                <w:lang w:eastAsia="fr-FR"/>
              </w:rPr>
              <w:t xml:space="preserve">Autre : </w:t>
            </w:r>
          </w:p>
          <w:p w14:paraId="3DF8EE17" w14:textId="77777777" w:rsidR="00F94652" w:rsidRDefault="00F94652" w:rsidP="00F94652">
            <w:pPr>
              <w:pStyle w:val="Default"/>
              <w:rPr>
                <w:sz w:val="22"/>
                <w:szCs w:val="22"/>
              </w:rPr>
            </w:pPr>
          </w:p>
          <w:p w14:paraId="11D2BE74" w14:textId="77777777" w:rsidR="00F94652" w:rsidRDefault="00F94652" w:rsidP="00F946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quelle superficie souhaiteriez-vous disposer ? </w:t>
            </w:r>
          </w:p>
          <w:p w14:paraId="5CE1104D" w14:textId="6B4440FF" w:rsidR="00F94652" w:rsidRDefault="00F94652" w:rsidP="00F94652">
            <w:pPr>
              <w:pStyle w:val="Default"/>
              <w:spacing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Atelier : ….................. m2 </w:t>
            </w:r>
          </w:p>
          <w:p w14:paraId="413B4199" w14:textId="704922F4" w:rsidR="00F94652" w:rsidRDefault="00F94652" w:rsidP="00F94652">
            <w:pPr>
              <w:pStyle w:val="Default"/>
              <w:spacing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Bureau : …..................m2 </w:t>
            </w:r>
          </w:p>
          <w:p w14:paraId="19506C71" w14:textId="5BF1DF5A" w:rsidR="00F94652" w:rsidRDefault="00F94652" w:rsidP="00F94652">
            <w:pPr>
              <w:pStyle w:val="Default"/>
              <w:spacing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Laboratoire : …............m2 </w:t>
            </w:r>
          </w:p>
          <w:p w14:paraId="75CF4315" w14:textId="7404BA7B" w:rsidR="00FE6B89" w:rsidRPr="00484BC0" w:rsidRDefault="00F94652" w:rsidP="00484B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Aucune, je souhaite seulement être accompagné </w:t>
            </w:r>
          </w:p>
        </w:tc>
      </w:tr>
      <w:tr w:rsidR="003B63A8" w:rsidRPr="00FB04FC" w14:paraId="67B7A70C" w14:textId="77777777" w:rsidTr="5C1355BC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shd w:val="clear" w:color="auto" w:fill="FFFFFF" w:themeFill="background1"/>
          </w:tcPr>
          <w:p w14:paraId="61C988F9" w14:textId="77777777" w:rsidR="00BB47B4" w:rsidRPr="00FB04FC" w:rsidRDefault="00BB47B4" w:rsidP="009745C8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</w:tc>
      </w:tr>
      <w:tr w:rsidR="00FF3102" w:rsidRPr="00FB04FC" w14:paraId="18076B71" w14:textId="77777777" w:rsidTr="5C1355BC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shd w:val="clear" w:color="auto" w:fill="FFFFFF" w:themeFill="background1"/>
          </w:tcPr>
          <w:p w14:paraId="6E24E238" w14:textId="77777777" w:rsidR="00FF3102" w:rsidRDefault="00FF3102" w:rsidP="009745C8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</w:tc>
      </w:tr>
      <w:tr w:rsidR="00FF3102" w:rsidRPr="00FB04FC" w14:paraId="2027121E" w14:textId="77777777" w:rsidTr="5C1355BC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0207" w:type="dxa"/>
            <w:gridSpan w:val="2"/>
            <w:shd w:val="clear" w:color="auto" w:fill="FFFFFF" w:themeFill="background1"/>
          </w:tcPr>
          <w:p w14:paraId="1C7719D7" w14:textId="77777777" w:rsidR="00FF3102" w:rsidRDefault="00FF3102" w:rsidP="009745C8">
            <w:pPr>
              <w:tabs>
                <w:tab w:val="left" w:pos="6390"/>
                <w:tab w:val="left" w:pos="8130"/>
              </w:tabs>
              <w:rPr>
                <w:rFonts w:ascii="Helvetica" w:hAnsi="Helvetica" w:cs="Calibri"/>
                <w:b/>
                <w:color w:val="FFFFFF"/>
                <w:sz w:val="22"/>
                <w:szCs w:val="20"/>
              </w:rPr>
            </w:pPr>
          </w:p>
        </w:tc>
      </w:tr>
    </w:tbl>
    <w:p w14:paraId="3B22BB7D" w14:textId="77777777" w:rsidR="003B63A8" w:rsidRDefault="003B63A8" w:rsidP="00883569">
      <w:pPr>
        <w:ind w:left="2836" w:hanging="2836"/>
        <w:jc w:val="both"/>
        <w:rPr>
          <w:rFonts w:ascii="Helvetica" w:hAnsi="Helvetica" w:cs="Calibri"/>
          <w:b/>
          <w:color w:val="FFFFFF"/>
          <w:sz w:val="22"/>
          <w:szCs w:val="20"/>
        </w:rPr>
      </w:pPr>
    </w:p>
    <w:p w14:paraId="17B246DD" w14:textId="77777777" w:rsidR="003B63A8" w:rsidRDefault="003B63A8" w:rsidP="003B63A8">
      <w:pPr>
        <w:tabs>
          <w:tab w:val="left" w:leader="underscore" w:pos="8931"/>
        </w:tabs>
        <w:jc w:val="both"/>
      </w:pPr>
    </w:p>
    <w:p w14:paraId="158BACA2" w14:textId="0E1C7016" w:rsidR="003B63A8" w:rsidRPr="003B63A8" w:rsidRDefault="003B63A8" w:rsidP="003B63A8">
      <w:pPr>
        <w:tabs>
          <w:tab w:val="left" w:pos="5610"/>
        </w:tabs>
        <w:ind w:left="-60"/>
        <w:jc w:val="both"/>
        <w:rPr>
          <w:rFonts w:ascii="Helvetica" w:hAnsi="Helvetica"/>
          <w:b/>
          <w:sz w:val="22"/>
          <w:szCs w:val="22"/>
        </w:rPr>
      </w:pPr>
      <w:r w:rsidRPr="003B63A8">
        <w:rPr>
          <w:rFonts w:ascii="Helvetica" w:hAnsi="Helvetica"/>
          <w:b/>
          <w:sz w:val="22"/>
          <w:szCs w:val="22"/>
        </w:rPr>
        <w:t>Je soussigné</w:t>
      </w:r>
      <w:r w:rsidR="00BB47B4">
        <w:rPr>
          <w:rFonts w:ascii="Helvetica" w:hAnsi="Helvetica"/>
          <w:b/>
          <w:sz w:val="22"/>
          <w:szCs w:val="22"/>
        </w:rPr>
        <w:t>(e</w:t>
      </w:r>
      <w:proofErr w:type="gramStart"/>
      <w:r w:rsidR="00BB47B4">
        <w:rPr>
          <w:rFonts w:ascii="Helvetica" w:hAnsi="Helvetica"/>
          <w:b/>
          <w:sz w:val="22"/>
          <w:szCs w:val="22"/>
        </w:rPr>
        <w:t>)</w:t>
      </w:r>
      <w:r w:rsidRPr="003B63A8">
        <w:rPr>
          <w:rFonts w:ascii="Helvetica" w:hAnsi="Helvetica"/>
          <w:b/>
          <w:sz w:val="22"/>
          <w:szCs w:val="22"/>
        </w:rPr>
        <w:t xml:space="preserve">,   </w:t>
      </w:r>
      <w:proofErr w:type="gramEnd"/>
      <w:r w:rsidRPr="003B63A8">
        <w:rPr>
          <w:rFonts w:ascii="Helvetica" w:hAnsi="Helvetica"/>
          <w:b/>
          <w:sz w:val="22"/>
          <w:szCs w:val="22"/>
        </w:rPr>
        <w:t xml:space="preserve">                                                , atteste sur l'honneur que l'ensemble des déclarations ci-dessus sont </w:t>
      </w:r>
      <w:proofErr w:type="spellStart"/>
      <w:r w:rsidRPr="003B63A8">
        <w:rPr>
          <w:rFonts w:ascii="Helvetica" w:hAnsi="Helvetica"/>
          <w:b/>
          <w:sz w:val="22"/>
          <w:szCs w:val="22"/>
        </w:rPr>
        <w:t>exaces</w:t>
      </w:r>
      <w:proofErr w:type="spellEnd"/>
      <w:r w:rsidRPr="003B63A8">
        <w:rPr>
          <w:rFonts w:ascii="Helvetica" w:hAnsi="Helvetica"/>
          <w:b/>
          <w:sz w:val="22"/>
          <w:szCs w:val="22"/>
        </w:rPr>
        <w:t>.</w:t>
      </w:r>
    </w:p>
    <w:p w14:paraId="6BF89DA3" w14:textId="77777777" w:rsidR="003B63A8" w:rsidRPr="003B63A8" w:rsidRDefault="003B63A8" w:rsidP="003B63A8">
      <w:pPr>
        <w:tabs>
          <w:tab w:val="left" w:pos="5610"/>
        </w:tabs>
        <w:ind w:left="-60" w:firstLine="60"/>
        <w:jc w:val="both"/>
        <w:rPr>
          <w:rFonts w:ascii="Helvetica" w:hAnsi="Helvetica"/>
          <w:b/>
          <w:sz w:val="22"/>
          <w:szCs w:val="22"/>
        </w:rPr>
      </w:pPr>
    </w:p>
    <w:p w14:paraId="5C3E0E74" w14:textId="77777777" w:rsidR="003B63A8" w:rsidRPr="003B63A8" w:rsidRDefault="003B63A8" w:rsidP="003B63A8">
      <w:pPr>
        <w:tabs>
          <w:tab w:val="left" w:pos="5610"/>
        </w:tabs>
        <w:ind w:left="-60" w:firstLine="60"/>
        <w:jc w:val="both"/>
        <w:rPr>
          <w:rFonts w:ascii="Helvetica" w:hAnsi="Helvetica"/>
          <w:b/>
          <w:sz w:val="22"/>
          <w:szCs w:val="22"/>
        </w:rPr>
      </w:pPr>
    </w:p>
    <w:p w14:paraId="42C1D523" w14:textId="77777777" w:rsidR="003B63A8" w:rsidRPr="003B63A8" w:rsidRDefault="003B63A8" w:rsidP="003B63A8">
      <w:pPr>
        <w:tabs>
          <w:tab w:val="left" w:pos="5610"/>
        </w:tabs>
        <w:ind w:left="-60" w:firstLine="60"/>
        <w:jc w:val="both"/>
        <w:rPr>
          <w:rFonts w:ascii="Helvetica" w:hAnsi="Helvetica"/>
          <w:b/>
          <w:sz w:val="22"/>
          <w:szCs w:val="22"/>
        </w:rPr>
      </w:pPr>
      <w:r w:rsidRPr="003B63A8">
        <w:rPr>
          <w:rFonts w:ascii="Helvetica" w:hAnsi="Helvetica"/>
          <w:b/>
          <w:sz w:val="22"/>
          <w:szCs w:val="22"/>
        </w:rPr>
        <w:t>Date :                                                                Signature :</w:t>
      </w:r>
    </w:p>
    <w:p w14:paraId="66A1FAB9" w14:textId="77777777" w:rsidR="00883569" w:rsidRPr="00FB04FC" w:rsidRDefault="00883569" w:rsidP="00883569">
      <w:pPr>
        <w:ind w:left="2836" w:hanging="2836"/>
        <w:jc w:val="both"/>
        <w:rPr>
          <w:rFonts w:ascii="Helvetica" w:hAnsi="Helvetica" w:cs="Calibri"/>
          <w:b/>
          <w:color w:val="FFFFFF"/>
          <w:sz w:val="22"/>
          <w:szCs w:val="20"/>
        </w:rPr>
      </w:pPr>
      <w:r>
        <w:rPr>
          <w:rFonts w:ascii="Helvetica" w:hAnsi="Helvetica" w:cs="Calibri"/>
          <w:b/>
          <w:color w:val="FFFFFF"/>
          <w:sz w:val="22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91"/>
      </w:tblGrid>
      <w:tr w:rsidR="00883569" w:rsidRPr="00073E6A" w14:paraId="04F143D0" w14:textId="77777777" w:rsidTr="5C1355BC">
        <w:trPr>
          <w:trHeight w:val="1268"/>
        </w:trPr>
        <w:tc>
          <w:tcPr>
            <w:tcW w:w="3369" w:type="dxa"/>
          </w:tcPr>
          <w:p w14:paraId="008935DD" w14:textId="77777777" w:rsidR="00883569" w:rsidRPr="00073E6A" w:rsidRDefault="001D7262" w:rsidP="00883569">
            <w:pPr>
              <w:rPr>
                <w:rFonts w:ascii="Helvetica" w:hAnsi="Helvetica" w:cs="Calibr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0D3E4B" wp14:editId="0777777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85090</wp:posOffset>
                  </wp:positionV>
                  <wp:extent cx="1837055" cy="873125"/>
                  <wp:effectExtent l="0" t="0" r="0" b="0"/>
                  <wp:wrapNone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91" w:type="dxa"/>
          </w:tcPr>
          <w:p w14:paraId="79FF0999" w14:textId="77777777" w:rsidR="00883569" w:rsidRDefault="00883569" w:rsidP="00883569">
            <w:pPr>
              <w:rPr>
                <w:rFonts w:ascii="Helvetica" w:hAnsi="Helvetica" w:cs="Calibri"/>
                <w:noProof/>
                <w:sz w:val="40"/>
                <w:szCs w:val="40"/>
              </w:rPr>
            </w:pPr>
            <w:r w:rsidRPr="00073E6A">
              <w:rPr>
                <w:rFonts w:ascii="Helvetica" w:hAnsi="Helvetica" w:cs="Calibri"/>
                <w:noProof/>
                <w:sz w:val="40"/>
                <w:szCs w:val="40"/>
              </w:rPr>
              <w:t xml:space="preserve">DEMANDE D’HEBERGEMENT </w:t>
            </w:r>
          </w:p>
          <w:p w14:paraId="0D7F0AAA" w14:textId="77777777" w:rsidR="00883569" w:rsidRPr="00073E6A" w:rsidRDefault="00883569" w:rsidP="00883569">
            <w:pPr>
              <w:rPr>
                <w:rFonts w:ascii="Helvetica" w:hAnsi="Helvetica" w:cs="Calibri"/>
                <w:noProof/>
                <w:sz w:val="40"/>
                <w:szCs w:val="40"/>
              </w:rPr>
            </w:pPr>
            <w:r>
              <w:rPr>
                <w:rFonts w:ascii="Helvetica" w:hAnsi="Helvetica" w:cs="Calibri"/>
                <w:noProof/>
                <w:sz w:val="40"/>
                <w:szCs w:val="40"/>
              </w:rPr>
              <w:t>Pépinière :</w:t>
            </w:r>
          </w:p>
          <w:p w14:paraId="1B988A19" w14:textId="77777777" w:rsidR="00883569" w:rsidRDefault="00A93E99" w:rsidP="00883569">
            <w:pPr>
              <w:rPr>
                <w:rFonts w:ascii="Helvetica" w:hAnsi="Helvetica" w:cs="Calibri"/>
                <w:b/>
                <w:i/>
                <w:noProof/>
                <w:color w:val="C00000"/>
                <w:sz w:val="40"/>
                <w:szCs w:val="40"/>
              </w:rPr>
            </w:pPr>
            <w:r w:rsidRPr="00073E6A">
              <w:rPr>
                <w:rFonts w:ascii="Helvetica" w:hAnsi="Helvetica" w:cs="Calibri"/>
                <w:b/>
                <w:i/>
                <w:noProof/>
                <w:color w:val="C00000"/>
                <w:sz w:val="40"/>
                <w:szCs w:val="40"/>
              </w:rPr>
              <w:t xml:space="preserve">- </w:t>
            </w:r>
            <w:r>
              <w:rPr>
                <w:rFonts w:ascii="Helvetica" w:hAnsi="Helvetica" w:cs="Calibri"/>
                <w:b/>
                <w:i/>
                <w:noProof/>
                <w:color w:val="C00000"/>
                <w:sz w:val="40"/>
                <w:szCs w:val="40"/>
              </w:rPr>
              <w:t xml:space="preserve">Les pièces à fournir au dossier </w:t>
            </w:r>
            <w:r w:rsidR="008316E2">
              <w:rPr>
                <w:rFonts w:ascii="Helvetica" w:hAnsi="Helvetica" w:cs="Calibri"/>
                <w:b/>
                <w:i/>
                <w:noProof/>
                <w:color w:val="C00000"/>
                <w:sz w:val="40"/>
                <w:szCs w:val="40"/>
              </w:rPr>
              <w:t>–</w:t>
            </w:r>
          </w:p>
          <w:p w14:paraId="76BB753C" w14:textId="77777777" w:rsidR="008316E2" w:rsidRPr="00073E6A" w:rsidRDefault="008316E2" w:rsidP="00883569">
            <w:pPr>
              <w:rPr>
                <w:rFonts w:ascii="Helvetica" w:hAnsi="Helvetica" w:cs="Calibri"/>
                <w:b/>
                <w:i/>
                <w:noProof/>
                <w:sz w:val="20"/>
                <w:szCs w:val="20"/>
              </w:rPr>
            </w:pPr>
          </w:p>
        </w:tc>
      </w:tr>
    </w:tbl>
    <w:p w14:paraId="513DA1E0" w14:textId="77777777" w:rsidR="00883569" w:rsidRDefault="00883569" w:rsidP="00883569">
      <w:pPr>
        <w:ind w:left="2836" w:hanging="2836"/>
        <w:jc w:val="both"/>
        <w:rPr>
          <w:rFonts w:ascii="Helvetica" w:hAnsi="Helvetica" w:cs="Calibri"/>
          <w:b/>
          <w:color w:val="FFFFFF"/>
          <w:sz w:val="22"/>
          <w:szCs w:val="20"/>
        </w:rPr>
      </w:pPr>
    </w:p>
    <w:p w14:paraId="75CAC6F5" w14:textId="77777777" w:rsidR="003B63A8" w:rsidRDefault="003B63A8" w:rsidP="00883569">
      <w:pPr>
        <w:ind w:left="2836" w:hanging="2836"/>
        <w:jc w:val="both"/>
        <w:rPr>
          <w:rFonts w:ascii="Helvetica" w:hAnsi="Helvetica" w:cs="Calibri"/>
          <w:b/>
          <w:color w:val="FFFFFF"/>
          <w:sz w:val="22"/>
          <w:szCs w:val="20"/>
        </w:rPr>
      </w:pPr>
    </w:p>
    <w:p w14:paraId="41DCEACF" w14:textId="77777777" w:rsidR="00883569" w:rsidRDefault="00883569" w:rsidP="00883569">
      <w:pPr>
        <w:ind w:left="2836" w:hanging="2836"/>
        <w:jc w:val="both"/>
        <w:rPr>
          <w:rFonts w:ascii="Helvetica" w:hAnsi="Helvetica"/>
          <w:iCs/>
        </w:rPr>
      </w:pPr>
      <w:r w:rsidRPr="00883569">
        <w:rPr>
          <w:rFonts w:ascii="Helvetica" w:hAnsi="Helvetica" w:cs="Calibri"/>
          <w:bCs/>
        </w:rPr>
        <w:fldChar w:fldCharType="begin">
          <w:ffData>
            <w:name w:val=""/>
            <w:enabled/>
            <w:calcOnExit w:val="0"/>
            <w:statusText w:type="text" w:val="Pour cocher une case, cliquez sur &quot;case activée&quot;"/>
            <w:checkBox>
              <w:sizeAuto/>
              <w:default w:val="0"/>
            </w:checkBox>
          </w:ffData>
        </w:fldChar>
      </w:r>
      <w:r w:rsidRPr="00883569">
        <w:rPr>
          <w:rFonts w:ascii="Helvetica" w:hAnsi="Helvetica" w:cs="Calibri"/>
          <w:bCs/>
        </w:rPr>
        <w:instrText xml:space="preserve"> </w:instrText>
      </w:r>
      <w:r w:rsidR="00577F6C">
        <w:rPr>
          <w:rFonts w:ascii="Helvetica" w:hAnsi="Helvetica" w:cs="Calibri"/>
          <w:bCs/>
        </w:rPr>
        <w:instrText>FORMCHECKBOX</w:instrText>
      </w:r>
      <w:r w:rsidRPr="00883569">
        <w:rPr>
          <w:rFonts w:ascii="Helvetica" w:hAnsi="Helvetica" w:cs="Calibri"/>
          <w:bCs/>
        </w:rPr>
        <w:instrText xml:space="preserve"> </w:instrText>
      </w:r>
      <w:r w:rsidR="00000000">
        <w:rPr>
          <w:rFonts w:ascii="Helvetica" w:hAnsi="Helvetica" w:cs="Calibri"/>
          <w:bCs/>
        </w:rPr>
      </w:r>
      <w:r w:rsidR="00000000">
        <w:rPr>
          <w:rFonts w:ascii="Helvetica" w:hAnsi="Helvetica" w:cs="Calibri"/>
          <w:bCs/>
        </w:rPr>
        <w:fldChar w:fldCharType="separate"/>
      </w:r>
      <w:r w:rsidRPr="00883569">
        <w:rPr>
          <w:rFonts w:ascii="Helvetica" w:hAnsi="Helvetica" w:cs="Calibri"/>
          <w:bCs/>
        </w:rPr>
        <w:fldChar w:fldCharType="end"/>
      </w:r>
      <w:r>
        <w:rPr>
          <w:rFonts w:ascii="Helvetica" w:hAnsi="Helvetica" w:cs="Calibri"/>
          <w:bCs/>
        </w:rPr>
        <w:t xml:space="preserve"> </w:t>
      </w:r>
      <w:r w:rsidRPr="00883569">
        <w:rPr>
          <w:rFonts w:ascii="Helvetica" w:hAnsi="Helvetica" w:cs="Calibri"/>
          <w:bCs/>
        </w:rPr>
        <w:t>C</w:t>
      </w:r>
      <w:r w:rsidRPr="00883569">
        <w:rPr>
          <w:rFonts w:ascii="Helvetica" w:hAnsi="Helvetica"/>
          <w:iCs/>
        </w:rPr>
        <w:t>urriculums vitae du (de</w:t>
      </w:r>
      <w:r w:rsidR="00A93E99">
        <w:rPr>
          <w:rFonts w:ascii="Helvetica" w:hAnsi="Helvetica"/>
          <w:iCs/>
        </w:rPr>
        <w:t>s</w:t>
      </w:r>
      <w:r w:rsidRPr="00883569">
        <w:rPr>
          <w:rFonts w:ascii="Helvetica" w:hAnsi="Helvetica"/>
          <w:iCs/>
        </w:rPr>
        <w:t>) candidat</w:t>
      </w:r>
      <w:r w:rsidR="0040318D">
        <w:rPr>
          <w:rFonts w:ascii="Helvetica" w:hAnsi="Helvetica"/>
          <w:iCs/>
        </w:rPr>
        <w:t>(</w:t>
      </w:r>
      <w:r w:rsidRPr="00883569">
        <w:rPr>
          <w:rFonts w:ascii="Helvetica" w:hAnsi="Helvetica"/>
          <w:iCs/>
        </w:rPr>
        <w:t>s</w:t>
      </w:r>
      <w:r w:rsidR="0040318D">
        <w:rPr>
          <w:rFonts w:ascii="Helvetica" w:hAnsi="Helvetica"/>
          <w:iCs/>
        </w:rPr>
        <w:t>)</w:t>
      </w:r>
      <w:r w:rsidRPr="00883569">
        <w:rPr>
          <w:rFonts w:ascii="Helvetica" w:hAnsi="Helvetica"/>
          <w:iCs/>
        </w:rPr>
        <w:t xml:space="preserve"> et </w:t>
      </w:r>
      <w:r w:rsidR="005E6F1F">
        <w:rPr>
          <w:rFonts w:ascii="Helvetica" w:hAnsi="Helvetica"/>
          <w:iCs/>
        </w:rPr>
        <w:t xml:space="preserve">des </w:t>
      </w:r>
      <w:r w:rsidRPr="00883569">
        <w:rPr>
          <w:rFonts w:ascii="Helvetica" w:hAnsi="Helvetica"/>
          <w:iCs/>
        </w:rPr>
        <w:t>membres de l’équipe fondatrice</w:t>
      </w:r>
    </w:p>
    <w:p w14:paraId="66060428" w14:textId="77777777" w:rsidR="00883569" w:rsidRPr="00883569" w:rsidRDefault="00883569" w:rsidP="00883569">
      <w:pPr>
        <w:ind w:left="2836" w:hanging="2836"/>
        <w:jc w:val="both"/>
        <w:rPr>
          <w:rFonts w:ascii="Helvetica" w:hAnsi="Helvetica"/>
          <w:iCs/>
        </w:rPr>
      </w:pPr>
    </w:p>
    <w:p w14:paraId="1F8CE0EE" w14:textId="5FCD20E1" w:rsidR="00464D84" w:rsidRPr="007F73C4" w:rsidRDefault="00883569" w:rsidP="00464D84">
      <w:pPr>
        <w:pStyle w:val="Default"/>
        <w:spacing w:after="50"/>
        <w:rPr>
          <w:rFonts w:ascii="Helvetica" w:eastAsia="Times New Roman" w:hAnsi="Helvetica"/>
          <w:bCs/>
          <w:color w:val="auto"/>
          <w:lang w:eastAsia="fr-FR"/>
        </w:rPr>
      </w:pPr>
      <w:r w:rsidRPr="007F73C4">
        <w:rPr>
          <w:rFonts w:ascii="Helvetica" w:eastAsia="Times New Roman" w:hAnsi="Helvetica"/>
          <w:bCs/>
          <w:color w:val="auto"/>
          <w:lang w:eastAsia="fr-FR"/>
        </w:rPr>
        <w:fldChar w:fldCharType="begin">
          <w:ffData>
            <w:name w:val=""/>
            <w:enabled/>
            <w:calcOnExit w:val="0"/>
            <w:statusText w:type="text" w:val="Pour cocher une case, cliquez sur &quot;case activée&quot;"/>
            <w:checkBox>
              <w:sizeAuto/>
              <w:default w:val="0"/>
            </w:checkBox>
          </w:ffData>
        </w:fldChar>
      </w:r>
      <w:r w:rsidRPr="007F73C4">
        <w:rPr>
          <w:rFonts w:ascii="Helvetica" w:eastAsia="Times New Roman" w:hAnsi="Helvetica"/>
          <w:bCs/>
          <w:color w:val="auto"/>
          <w:lang w:eastAsia="fr-FR"/>
        </w:rPr>
        <w:instrText xml:space="preserve"> </w:instrText>
      </w:r>
      <w:r w:rsidR="00577F6C" w:rsidRPr="007F73C4">
        <w:rPr>
          <w:rFonts w:ascii="Helvetica" w:eastAsia="Times New Roman" w:hAnsi="Helvetica"/>
          <w:bCs/>
          <w:color w:val="auto"/>
          <w:lang w:eastAsia="fr-FR"/>
        </w:rPr>
        <w:instrText>FORMCHECKBOX</w:instrText>
      </w:r>
      <w:r w:rsidRPr="007F73C4">
        <w:rPr>
          <w:rFonts w:ascii="Helvetica" w:eastAsia="Times New Roman" w:hAnsi="Helvetica"/>
          <w:bCs/>
          <w:color w:val="auto"/>
          <w:lang w:eastAsia="fr-FR"/>
        </w:rPr>
        <w:instrText xml:space="preserve"> </w:instrText>
      </w:r>
      <w:r w:rsidR="00000000">
        <w:rPr>
          <w:rFonts w:ascii="Helvetica" w:eastAsia="Times New Roman" w:hAnsi="Helvetica"/>
          <w:bCs/>
          <w:color w:val="auto"/>
          <w:lang w:eastAsia="fr-FR"/>
        </w:rPr>
      </w:r>
      <w:r w:rsidR="00000000">
        <w:rPr>
          <w:rFonts w:ascii="Helvetica" w:eastAsia="Times New Roman" w:hAnsi="Helvetica"/>
          <w:bCs/>
          <w:color w:val="auto"/>
          <w:lang w:eastAsia="fr-FR"/>
        </w:rPr>
        <w:fldChar w:fldCharType="separate"/>
      </w:r>
      <w:r w:rsidRPr="007F73C4">
        <w:rPr>
          <w:rFonts w:ascii="Helvetica" w:eastAsia="Times New Roman" w:hAnsi="Helvetica"/>
          <w:bCs/>
          <w:color w:val="auto"/>
          <w:lang w:eastAsia="fr-FR"/>
        </w:rPr>
        <w:fldChar w:fldCharType="end"/>
      </w:r>
      <w:r w:rsidRPr="007F73C4">
        <w:rPr>
          <w:rFonts w:ascii="Helvetica" w:eastAsia="Times New Roman" w:hAnsi="Helvetica"/>
          <w:bCs/>
          <w:color w:val="auto"/>
          <w:lang w:eastAsia="fr-FR"/>
        </w:rPr>
        <w:t xml:space="preserve"> </w:t>
      </w:r>
      <w:r w:rsidR="00464D84" w:rsidRPr="007F73C4">
        <w:rPr>
          <w:rFonts w:ascii="Helvetica" w:eastAsia="Times New Roman" w:hAnsi="Helvetica"/>
          <w:bCs/>
          <w:color w:val="auto"/>
          <w:lang w:eastAsia="fr-FR"/>
        </w:rPr>
        <w:t xml:space="preserve">Présentation économique et financière (compte de résultat prévisionnel, plan de </w:t>
      </w:r>
      <w:proofErr w:type="gramStart"/>
      <w:r w:rsidR="00464D84" w:rsidRPr="007F73C4">
        <w:rPr>
          <w:rFonts w:ascii="Helvetica" w:eastAsia="Times New Roman" w:hAnsi="Helvetica"/>
          <w:bCs/>
          <w:color w:val="auto"/>
          <w:lang w:eastAsia="fr-FR"/>
        </w:rPr>
        <w:t xml:space="preserve">trésorerie, </w:t>
      </w:r>
      <w:r w:rsidR="00FF3102">
        <w:rPr>
          <w:rFonts w:ascii="Helvetica" w:eastAsia="Times New Roman" w:hAnsi="Helvetica"/>
          <w:bCs/>
          <w:color w:val="auto"/>
          <w:lang w:eastAsia="fr-FR"/>
        </w:rPr>
        <w:t xml:space="preserve">  </w:t>
      </w:r>
      <w:proofErr w:type="gramEnd"/>
      <w:r w:rsidR="00FF3102">
        <w:rPr>
          <w:rFonts w:ascii="Helvetica" w:eastAsia="Times New Roman" w:hAnsi="Helvetica"/>
          <w:bCs/>
          <w:color w:val="auto"/>
          <w:lang w:eastAsia="fr-FR"/>
        </w:rPr>
        <w:t xml:space="preserve">          </w:t>
      </w:r>
      <w:r w:rsidR="00464D84" w:rsidRPr="007F73C4">
        <w:rPr>
          <w:rFonts w:ascii="Helvetica" w:eastAsia="Times New Roman" w:hAnsi="Helvetica"/>
          <w:bCs/>
          <w:color w:val="auto"/>
          <w:lang w:eastAsia="fr-FR"/>
        </w:rPr>
        <w:t xml:space="preserve">plan de financement prévisionnel, ... selon la maturité du projet) </w:t>
      </w:r>
    </w:p>
    <w:p w14:paraId="37FBBB9F" w14:textId="7A9DBCF6" w:rsidR="00883569" w:rsidRPr="007F73C4" w:rsidRDefault="00883569" w:rsidP="00EA2BF9">
      <w:pPr>
        <w:ind w:left="2836" w:hanging="2836"/>
        <w:jc w:val="both"/>
        <w:rPr>
          <w:rFonts w:ascii="Helvetica" w:hAnsi="Helvetica" w:cs="Calibri"/>
          <w:bCs/>
        </w:rPr>
      </w:pPr>
    </w:p>
    <w:p w14:paraId="625F8EB5" w14:textId="40F9604C" w:rsidR="5C1355BC" w:rsidRPr="007F73C4" w:rsidRDefault="5C1355BC" w:rsidP="5C1355BC">
      <w:pPr>
        <w:ind w:hanging="1"/>
        <w:jc w:val="both"/>
        <w:rPr>
          <w:rFonts w:ascii="Helvetica" w:hAnsi="Helvetica" w:cs="Calibri"/>
          <w:bCs/>
        </w:rPr>
      </w:pPr>
    </w:p>
    <w:p w14:paraId="204274E6" w14:textId="3DA39868" w:rsidR="00464D84" w:rsidRPr="007F73C4" w:rsidRDefault="004F2B3C" w:rsidP="00464D84">
      <w:pPr>
        <w:ind w:hanging="1"/>
        <w:jc w:val="both"/>
        <w:rPr>
          <w:rFonts w:ascii="Helvetica" w:hAnsi="Helvetica" w:cs="Calibri"/>
          <w:bCs/>
        </w:rPr>
      </w:pPr>
      <w:r w:rsidRPr="007F73C4">
        <w:rPr>
          <w:rFonts w:ascii="Helvetica" w:hAnsi="Helvetica" w:cs="Calibri"/>
          <w:bCs/>
        </w:rPr>
        <w:fldChar w:fldCharType="begin">
          <w:ffData>
            <w:name w:val=""/>
            <w:enabled/>
            <w:calcOnExit w:val="0"/>
            <w:statusText w:type="text" w:val="Pour cocher une case, cliquez sur &quot;case activée&quot;"/>
            <w:checkBox>
              <w:sizeAuto/>
              <w:default w:val="0"/>
            </w:checkBox>
          </w:ffData>
        </w:fldChar>
      </w:r>
      <w:r w:rsidRPr="007F73C4">
        <w:rPr>
          <w:rFonts w:ascii="Helvetica" w:hAnsi="Helvetica" w:cs="Calibri"/>
          <w:bCs/>
        </w:rPr>
        <w:instrText xml:space="preserve"> FORMCHECKBOX </w:instrText>
      </w:r>
      <w:r w:rsidR="00000000">
        <w:rPr>
          <w:rFonts w:ascii="Helvetica" w:hAnsi="Helvetica" w:cs="Calibri"/>
          <w:bCs/>
        </w:rPr>
      </w:r>
      <w:r w:rsidR="00000000">
        <w:rPr>
          <w:rFonts w:ascii="Helvetica" w:hAnsi="Helvetica" w:cs="Calibri"/>
          <w:bCs/>
        </w:rPr>
        <w:fldChar w:fldCharType="separate"/>
      </w:r>
      <w:r w:rsidRPr="007F73C4">
        <w:rPr>
          <w:rFonts w:ascii="Helvetica" w:hAnsi="Helvetica" w:cs="Calibri"/>
          <w:bCs/>
        </w:rPr>
        <w:fldChar w:fldCharType="end"/>
      </w:r>
      <w:r w:rsidRPr="007F73C4">
        <w:rPr>
          <w:rFonts w:ascii="Helvetica" w:hAnsi="Helvetica" w:cs="Calibri"/>
          <w:bCs/>
        </w:rPr>
        <w:t xml:space="preserve"> </w:t>
      </w:r>
      <w:r w:rsidR="375B54DE" w:rsidRPr="007F73C4">
        <w:rPr>
          <w:rFonts w:ascii="Helvetica" w:hAnsi="Helvetica" w:cs="Calibri"/>
          <w:bCs/>
        </w:rPr>
        <w:t xml:space="preserve"> </w:t>
      </w:r>
      <w:r w:rsidR="00464D84" w:rsidRPr="007F73C4">
        <w:rPr>
          <w:rFonts w:ascii="Helvetica" w:hAnsi="Helvetica" w:cs="Calibri"/>
          <w:bCs/>
        </w:rPr>
        <w:t xml:space="preserve">Tout document que vous jugerez utile à l’examen de votre dossier de candidature </w:t>
      </w:r>
    </w:p>
    <w:p w14:paraId="308B5B52" w14:textId="77777777" w:rsidR="00464D84" w:rsidRPr="007F73C4" w:rsidRDefault="00464D84" w:rsidP="00464D84">
      <w:pPr>
        <w:pStyle w:val="Default"/>
        <w:rPr>
          <w:rFonts w:ascii="Helvetica" w:eastAsia="Times New Roman" w:hAnsi="Helvetica"/>
          <w:bCs/>
          <w:color w:val="auto"/>
          <w:lang w:eastAsia="fr-FR"/>
        </w:rPr>
      </w:pPr>
    </w:p>
    <w:p w14:paraId="0B9F488E" w14:textId="77777777" w:rsidR="00464D84" w:rsidRPr="007F73C4" w:rsidRDefault="00464D84" w:rsidP="00883569">
      <w:pPr>
        <w:ind w:left="2836" w:hanging="2836"/>
        <w:jc w:val="both"/>
        <w:rPr>
          <w:rFonts w:ascii="Helvetica" w:hAnsi="Helvetica" w:cs="Calibri"/>
          <w:bCs/>
        </w:rPr>
      </w:pPr>
    </w:p>
    <w:sectPr w:rsidR="00464D84" w:rsidRPr="007F73C4" w:rsidSect="00355851">
      <w:footerReference w:type="default" r:id="rId13"/>
      <w:pgSz w:w="11906" w:h="16838" w:code="9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7DBB" w14:textId="77777777" w:rsidR="00965AC0" w:rsidRDefault="00965AC0">
      <w:r>
        <w:separator/>
      </w:r>
    </w:p>
  </w:endnote>
  <w:endnote w:type="continuationSeparator" w:id="0">
    <w:p w14:paraId="49B91989" w14:textId="77777777" w:rsidR="00965AC0" w:rsidRDefault="0096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ms 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DE7F" w14:textId="77777777" w:rsidR="00F031B0" w:rsidRDefault="00F031B0" w:rsidP="00B01119">
    <w:pPr>
      <w:pStyle w:val="Pieddepage"/>
      <w:jc w:val="right"/>
      <w:rPr>
        <w:rFonts w:ascii="Arial" w:hAnsi="Arial" w:cs="Arial"/>
        <w:sz w:val="16"/>
        <w:szCs w:val="16"/>
      </w:rPr>
    </w:pPr>
    <w:r>
      <w:rPr>
        <w:noProof/>
      </w:rPr>
      <w:tab/>
    </w:r>
  </w:p>
  <w:p w14:paraId="6F8001FA" w14:textId="77777777" w:rsidR="00F031B0" w:rsidRPr="0052598E" w:rsidRDefault="00F031B0" w:rsidP="00870ADE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</w:t>
    </w:r>
    <w:r w:rsidRPr="0052598E">
      <w:rPr>
        <w:rStyle w:val="Numrodepage"/>
        <w:rFonts w:ascii="Arial" w:hAnsi="Arial" w:cs="Arial"/>
        <w:sz w:val="16"/>
        <w:szCs w:val="16"/>
      </w:rPr>
      <w:fldChar w:fldCharType="begin"/>
    </w:r>
    <w:r w:rsidRPr="0052598E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577F6C">
      <w:rPr>
        <w:rStyle w:val="Numrodepage"/>
        <w:rFonts w:ascii="Arial" w:hAnsi="Arial" w:cs="Arial"/>
        <w:sz w:val="16"/>
        <w:szCs w:val="16"/>
      </w:rPr>
      <w:instrText>PAGE</w:instrText>
    </w:r>
    <w:r w:rsidRPr="0052598E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52598E">
      <w:rPr>
        <w:rStyle w:val="Numrodepage"/>
        <w:rFonts w:ascii="Arial" w:hAnsi="Arial" w:cs="Arial"/>
        <w:sz w:val="16"/>
        <w:szCs w:val="16"/>
      </w:rPr>
      <w:fldChar w:fldCharType="separate"/>
    </w:r>
    <w:r w:rsidR="008A6829">
      <w:rPr>
        <w:rStyle w:val="Numrodepage"/>
        <w:rFonts w:ascii="Arial" w:hAnsi="Arial" w:cs="Arial"/>
        <w:noProof/>
        <w:sz w:val="16"/>
        <w:szCs w:val="16"/>
      </w:rPr>
      <w:t>1</w:t>
    </w:r>
    <w:r w:rsidRPr="0052598E">
      <w:rPr>
        <w:rStyle w:val="Numrodepage"/>
        <w:rFonts w:ascii="Arial" w:hAnsi="Arial" w:cs="Arial"/>
        <w:sz w:val="16"/>
        <w:szCs w:val="16"/>
      </w:rPr>
      <w:fldChar w:fldCharType="end"/>
    </w:r>
    <w:r w:rsidRPr="0052598E">
      <w:rPr>
        <w:rStyle w:val="Numrodepage"/>
        <w:rFonts w:ascii="Arial" w:hAnsi="Arial" w:cs="Arial"/>
        <w:sz w:val="16"/>
        <w:szCs w:val="16"/>
      </w:rPr>
      <w:t>/</w:t>
    </w:r>
    <w:r w:rsidRPr="0052598E">
      <w:rPr>
        <w:rStyle w:val="Numrodepage"/>
        <w:rFonts w:ascii="Arial" w:hAnsi="Arial" w:cs="Arial"/>
        <w:sz w:val="16"/>
        <w:szCs w:val="16"/>
      </w:rPr>
      <w:fldChar w:fldCharType="begin"/>
    </w:r>
    <w:r w:rsidRPr="0052598E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577F6C">
      <w:rPr>
        <w:rStyle w:val="Numrodepage"/>
        <w:rFonts w:ascii="Arial" w:hAnsi="Arial" w:cs="Arial"/>
        <w:sz w:val="16"/>
        <w:szCs w:val="16"/>
      </w:rPr>
      <w:instrText>NUMPAGES</w:instrText>
    </w:r>
    <w:r w:rsidRPr="0052598E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52598E">
      <w:rPr>
        <w:rStyle w:val="Numrodepage"/>
        <w:rFonts w:ascii="Arial" w:hAnsi="Arial" w:cs="Arial"/>
        <w:sz w:val="16"/>
        <w:szCs w:val="16"/>
      </w:rPr>
      <w:fldChar w:fldCharType="separate"/>
    </w:r>
    <w:r w:rsidR="008A6829">
      <w:rPr>
        <w:rStyle w:val="Numrodepage"/>
        <w:rFonts w:ascii="Arial" w:hAnsi="Arial" w:cs="Arial"/>
        <w:noProof/>
        <w:sz w:val="16"/>
        <w:szCs w:val="16"/>
      </w:rPr>
      <w:t>6</w:t>
    </w:r>
    <w:r w:rsidRPr="0052598E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86F4" w14:textId="77777777" w:rsidR="00965AC0" w:rsidRDefault="00965AC0">
      <w:r>
        <w:separator/>
      </w:r>
    </w:p>
  </w:footnote>
  <w:footnote w:type="continuationSeparator" w:id="0">
    <w:p w14:paraId="700BC159" w14:textId="77777777" w:rsidR="00965AC0" w:rsidRDefault="0096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558.75pt;height:198.55pt" o:bullet="t">
        <v:imagedata r:id="rId1" o:title="logo_fir_scientipole"/>
      </v:shape>
    </w:pict>
  </w:numPicBullet>
  <w:abstractNum w:abstractNumId="0" w15:restartNumberingAfterBreak="0">
    <w:nsid w:val="B868AF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1051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4CB1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5B03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39A9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7F2478"/>
    <w:multiLevelType w:val="hybridMultilevel"/>
    <w:tmpl w:val="9DC2CA28"/>
    <w:lvl w:ilvl="0" w:tplc="0EE8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A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7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E4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1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7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8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C75D94"/>
    <w:multiLevelType w:val="hybridMultilevel"/>
    <w:tmpl w:val="9B3CDD62"/>
    <w:lvl w:ilvl="0" w:tplc="FF5E7450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6AEC"/>
    <w:multiLevelType w:val="hybridMultilevel"/>
    <w:tmpl w:val="49887E62"/>
    <w:lvl w:ilvl="0" w:tplc="0322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C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4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0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E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E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1C32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1C6E24"/>
    <w:multiLevelType w:val="hybridMultilevel"/>
    <w:tmpl w:val="5D028266"/>
    <w:lvl w:ilvl="0" w:tplc="1E82A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A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A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E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9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1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68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0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E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3280893">
    <w:abstractNumId w:val="7"/>
  </w:num>
  <w:num w:numId="2" w16cid:durableId="316885656">
    <w:abstractNumId w:val="9"/>
  </w:num>
  <w:num w:numId="3" w16cid:durableId="1151095242">
    <w:abstractNumId w:val="5"/>
  </w:num>
  <w:num w:numId="4" w16cid:durableId="1639990294">
    <w:abstractNumId w:val="6"/>
  </w:num>
  <w:num w:numId="5" w16cid:durableId="1484080008">
    <w:abstractNumId w:val="8"/>
  </w:num>
  <w:num w:numId="6" w16cid:durableId="991524580">
    <w:abstractNumId w:val="0"/>
  </w:num>
  <w:num w:numId="7" w16cid:durableId="1345476783">
    <w:abstractNumId w:val="4"/>
  </w:num>
  <w:num w:numId="8" w16cid:durableId="1665234971">
    <w:abstractNumId w:val="2"/>
  </w:num>
  <w:num w:numId="9" w16cid:durableId="1811047797">
    <w:abstractNumId w:val="1"/>
  </w:num>
  <w:num w:numId="10" w16cid:durableId="204493606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84"/>
    <w:rsid w:val="00001A7B"/>
    <w:rsid w:val="00001FAD"/>
    <w:rsid w:val="0000507D"/>
    <w:rsid w:val="00005E3E"/>
    <w:rsid w:val="000115A8"/>
    <w:rsid w:val="0003007C"/>
    <w:rsid w:val="000311DA"/>
    <w:rsid w:val="00032D0E"/>
    <w:rsid w:val="00033DD4"/>
    <w:rsid w:val="0003630D"/>
    <w:rsid w:val="00036AB3"/>
    <w:rsid w:val="00040F13"/>
    <w:rsid w:val="00041FDF"/>
    <w:rsid w:val="0004421E"/>
    <w:rsid w:val="00046A7D"/>
    <w:rsid w:val="00054616"/>
    <w:rsid w:val="0005530F"/>
    <w:rsid w:val="00057CC3"/>
    <w:rsid w:val="00070188"/>
    <w:rsid w:val="00073E6A"/>
    <w:rsid w:val="00073F87"/>
    <w:rsid w:val="000758A3"/>
    <w:rsid w:val="0007790B"/>
    <w:rsid w:val="00082FF0"/>
    <w:rsid w:val="000842A0"/>
    <w:rsid w:val="0008432A"/>
    <w:rsid w:val="00084937"/>
    <w:rsid w:val="00090431"/>
    <w:rsid w:val="00091C30"/>
    <w:rsid w:val="0009752F"/>
    <w:rsid w:val="00097EF7"/>
    <w:rsid w:val="000A0D6E"/>
    <w:rsid w:val="000A112D"/>
    <w:rsid w:val="000A13D9"/>
    <w:rsid w:val="000A4BCB"/>
    <w:rsid w:val="000A7080"/>
    <w:rsid w:val="000A7613"/>
    <w:rsid w:val="000B47C6"/>
    <w:rsid w:val="000B511C"/>
    <w:rsid w:val="000B61F7"/>
    <w:rsid w:val="000B6538"/>
    <w:rsid w:val="000B6A2B"/>
    <w:rsid w:val="000C2A29"/>
    <w:rsid w:val="000C3800"/>
    <w:rsid w:val="000C4903"/>
    <w:rsid w:val="000C5321"/>
    <w:rsid w:val="000C6F4B"/>
    <w:rsid w:val="000C71F3"/>
    <w:rsid w:val="000D1406"/>
    <w:rsid w:val="000D473B"/>
    <w:rsid w:val="000D7ED3"/>
    <w:rsid w:val="000E016E"/>
    <w:rsid w:val="000E2030"/>
    <w:rsid w:val="000E20CA"/>
    <w:rsid w:val="000E2A23"/>
    <w:rsid w:val="000E2B6E"/>
    <w:rsid w:val="000E3BAF"/>
    <w:rsid w:val="000E5D95"/>
    <w:rsid w:val="000E5FDC"/>
    <w:rsid w:val="000F1300"/>
    <w:rsid w:val="00101BC0"/>
    <w:rsid w:val="001064D5"/>
    <w:rsid w:val="00106636"/>
    <w:rsid w:val="001123C8"/>
    <w:rsid w:val="001202B0"/>
    <w:rsid w:val="00123275"/>
    <w:rsid w:val="00123556"/>
    <w:rsid w:val="00126E54"/>
    <w:rsid w:val="00133C92"/>
    <w:rsid w:val="00141CE0"/>
    <w:rsid w:val="0014349D"/>
    <w:rsid w:val="00153ED6"/>
    <w:rsid w:val="00160742"/>
    <w:rsid w:val="00160BDE"/>
    <w:rsid w:val="001626CD"/>
    <w:rsid w:val="001636E4"/>
    <w:rsid w:val="001650D2"/>
    <w:rsid w:val="001650F5"/>
    <w:rsid w:val="001675ED"/>
    <w:rsid w:val="001708BE"/>
    <w:rsid w:val="0017150E"/>
    <w:rsid w:val="0018015A"/>
    <w:rsid w:val="00181973"/>
    <w:rsid w:val="0018298B"/>
    <w:rsid w:val="001839A8"/>
    <w:rsid w:val="00183E56"/>
    <w:rsid w:val="00184064"/>
    <w:rsid w:val="00192E41"/>
    <w:rsid w:val="00194504"/>
    <w:rsid w:val="00197AB0"/>
    <w:rsid w:val="001A1861"/>
    <w:rsid w:val="001A4938"/>
    <w:rsid w:val="001B2249"/>
    <w:rsid w:val="001B284A"/>
    <w:rsid w:val="001C18D5"/>
    <w:rsid w:val="001C3A82"/>
    <w:rsid w:val="001D3B13"/>
    <w:rsid w:val="001D7262"/>
    <w:rsid w:val="001E1F2B"/>
    <w:rsid w:val="001E649D"/>
    <w:rsid w:val="001F1299"/>
    <w:rsid w:val="001F3B4B"/>
    <w:rsid w:val="0020214C"/>
    <w:rsid w:val="002021A8"/>
    <w:rsid w:val="00202957"/>
    <w:rsid w:val="0020399C"/>
    <w:rsid w:val="002047D2"/>
    <w:rsid w:val="002052E1"/>
    <w:rsid w:val="002060B7"/>
    <w:rsid w:val="0020677C"/>
    <w:rsid w:val="0020694B"/>
    <w:rsid w:val="002163FF"/>
    <w:rsid w:val="0021736E"/>
    <w:rsid w:val="002175DF"/>
    <w:rsid w:val="00222642"/>
    <w:rsid w:val="0022265F"/>
    <w:rsid w:val="00222C1B"/>
    <w:rsid w:val="002231EB"/>
    <w:rsid w:val="002239D5"/>
    <w:rsid w:val="00224D0F"/>
    <w:rsid w:val="0022532F"/>
    <w:rsid w:val="002275DD"/>
    <w:rsid w:val="00227D1A"/>
    <w:rsid w:val="002320AD"/>
    <w:rsid w:val="00232AC8"/>
    <w:rsid w:val="00234312"/>
    <w:rsid w:val="00240A49"/>
    <w:rsid w:val="00241851"/>
    <w:rsid w:val="00244A33"/>
    <w:rsid w:val="00244BAB"/>
    <w:rsid w:val="002450E1"/>
    <w:rsid w:val="00247A9C"/>
    <w:rsid w:val="00252CC5"/>
    <w:rsid w:val="0025347C"/>
    <w:rsid w:val="00257B80"/>
    <w:rsid w:val="00265D06"/>
    <w:rsid w:val="00266071"/>
    <w:rsid w:val="00266481"/>
    <w:rsid w:val="002724E1"/>
    <w:rsid w:val="00273746"/>
    <w:rsid w:val="00276F49"/>
    <w:rsid w:val="002803DE"/>
    <w:rsid w:val="00284C06"/>
    <w:rsid w:val="002851D3"/>
    <w:rsid w:val="00285FC2"/>
    <w:rsid w:val="002910F8"/>
    <w:rsid w:val="002915BF"/>
    <w:rsid w:val="002930D6"/>
    <w:rsid w:val="00293D3C"/>
    <w:rsid w:val="00296A09"/>
    <w:rsid w:val="002A1277"/>
    <w:rsid w:val="002A375D"/>
    <w:rsid w:val="002A7E2B"/>
    <w:rsid w:val="002B0343"/>
    <w:rsid w:val="002B1C60"/>
    <w:rsid w:val="002B260E"/>
    <w:rsid w:val="002B38FD"/>
    <w:rsid w:val="002B400A"/>
    <w:rsid w:val="002B5AB2"/>
    <w:rsid w:val="002B5CAB"/>
    <w:rsid w:val="002C0055"/>
    <w:rsid w:val="002C12A3"/>
    <w:rsid w:val="002C2E45"/>
    <w:rsid w:val="002C55CC"/>
    <w:rsid w:val="002C62F6"/>
    <w:rsid w:val="002C695F"/>
    <w:rsid w:val="002C7382"/>
    <w:rsid w:val="002D1A2B"/>
    <w:rsid w:val="002D2E1E"/>
    <w:rsid w:val="002D6E16"/>
    <w:rsid w:val="002E2CB8"/>
    <w:rsid w:val="002E4447"/>
    <w:rsid w:val="002E76A3"/>
    <w:rsid w:val="002F2014"/>
    <w:rsid w:val="002F3A82"/>
    <w:rsid w:val="002F44D8"/>
    <w:rsid w:val="002F45B2"/>
    <w:rsid w:val="002F4CE0"/>
    <w:rsid w:val="002F4E26"/>
    <w:rsid w:val="003004B3"/>
    <w:rsid w:val="00300F28"/>
    <w:rsid w:val="00301747"/>
    <w:rsid w:val="0030174E"/>
    <w:rsid w:val="0030200E"/>
    <w:rsid w:val="00311579"/>
    <w:rsid w:val="00315756"/>
    <w:rsid w:val="003173C6"/>
    <w:rsid w:val="003212FB"/>
    <w:rsid w:val="0032204E"/>
    <w:rsid w:val="00322644"/>
    <w:rsid w:val="003270AA"/>
    <w:rsid w:val="00331122"/>
    <w:rsid w:val="0033290F"/>
    <w:rsid w:val="003335AB"/>
    <w:rsid w:val="0033398A"/>
    <w:rsid w:val="00340FFD"/>
    <w:rsid w:val="00341BE9"/>
    <w:rsid w:val="00342B1A"/>
    <w:rsid w:val="00344B31"/>
    <w:rsid w:val="0034693C"/>
    <w:rsid w:val="00352208"/>
    <w:rsid w:val="003523EB"/>
    <w:rsid w:val="00352659"/>
    <w:rsid w:val="003530B4"/>
    <w:rsid w:val="0035404B"/>
    <w:rsid w:val="00355696"/>
    <w:rsid w:val="00355851"/>
    <w:rsid w:val="00357BA7"/>
    <w:rsid w:val="003647C1"/>
    <w:rsid w:val="00365F84"/>
    <w:rsid w:val="003715AA"/>
    <w:rsid w:val="0037275F"/>
    <w:rsid w:val="00375A81"/>
    <w:rsid w:val="00377981"/>
    <w:rsid w:val="00377B99"/>
    <w:rsid w:val="00387A56"/>
    <w:rsid w:val="0039093A"/>
    <w:rsid w:val="003919EF"/>
    <w:rsid w:val="0039326E"/>
    <w:rsid w:val="0039579E"/>
    <w:rsid w:val="00395E76"/>
    <w:rsid w:val="00397B5A"/>
    <w:rsid w:val="003A4B94"/>
    <w:rsid w:val="003A6412"/>
    <w:rsid w:val="003A6B7F"/>
    <w:rsid w:val="003B1519"/>
    <w:rsid w:val="003B5E79"/>
    <w:rsid w:val="003B63A8"/>
    <w:rsid w:val="003C0C68"/>
    <w:rsid w:val="003C2E58"/>
    <w:rsid w:val="003C798B"/>
    <w:rsid w:val="003D5E7E"/>
    <w:rsid w:val="003D7AD1"/>
    <w:rsid w:val="003E1229"/>
    <w:rsid w:val="003E33F7"/>
    <w:rsid w:val="003F1D72"/>
    <w:rsid w:val="00400802"/>
    <w:rsid w:val="004024EC"/>
    <w:rsid w:val="00402D3F"/>
    <w:rsid w:val="0040318D"/>
    <w:rsid w:val="004032E8"/>
    <w:rsid w:val="00413C12"/>
    <w:rsid w:val="004148C1"/>
    <w:rsid w:val="00416FB5"/>
    <w:rsid w:val="00421B90"/>
    <w:rsid w:val="00425DFE"/>
    <w:rsid w:val="00427082"/>
    <w:rsid w:val="004273E0"/>
    <w:rsid w:val="004278DC"/>
    <w:rsid w:val="004306F3"/>
    <w:rsid w:val="00431588"/>
    <w:rsid w:val="00432DE0"/>
    <w:rsid w:val="00440C5F"/>
    <w:rsid w:val="00443202"/>
    <w:rsid w:val="00443796"/>
    <w:rsid w:val="00444D3A"/>
    <w:rsid w:val="00445E12"/>
    <w:rsid w:val="00446BE9"/>
    <w:rsid w:val="00447C9A"/>
    <w:rsid w:val="00452018"/>
    <w:rsid w:val="00454AB0"/>
    <w:rsid w:val="00454EF7"/>
    <w:rsid w:val="004559C9"/>
    <w:rsid w:val="00461532"/>
    <w:rsid w:val="00464D84"/>
    <w:rsid w:val="004708A2"/>
    <w:rsid w:val="00470EEB"/>
    <w:rsid w:val="00471639"/>
    <w:rsid w:val="00474AB5"/>
    <w:rsid w:val="00476011"/>
    <w:rsid w:val="0047654B"/>
    <w:rsid w:val="00477726"/>
    <w:rsid w:val="004816DE"/>
    <w:rsid w:val="004823CC"/>
    <w:rsid w:val="00484BC0"/>
    <w:rsid w:val="004901A5"/>
    <w:rsid w:val="00495049"/>
    <w:rsid w:val="0049627B"/>
    <w:rsid w:val="004977C0"/>
    <w:rsid w:val="004A3712"/>
    <w:rsid w:val="004A4E01"/>
    <w:rsid w:val="004A5DB2"/>
    <w:rsid w:val="004A5EC5"/>
    <w:rsid w:val="004A64B9"/>
    <w:rsid w:val="004A6C29"/>
    <w:rsid w:val="004B1BC7"/>
    <w:rsid w:val="004B40FB"/>
    <w:rsid w:val="004B5F4D"/>
    <w:rsid w:val="004B7363"/>
    <w:rsid w:val="004C5840"/>
    <w:rsid w:val="004D1918"/>
    <w:rsid w:val="004D527D"/>
    <w:rsid w:val="004E0EB4"/>
    <w:rsid w:val="004F215C"/>
    <w:rsid w:val="004F2B3C"/>
    <w:rsid w:val="004F2B4B"/>
    <w:rsid w:val="004F32BA"/>
    <w:rsid w:val="004F3C7A"/>
    <w:rsid w:val="004F493F"/>
    <w:rsid w:val="004F6BA8"/>
    <w:rsid w:val="004F76F0"/>
    <w:rsid w:val="00500C10"/>
    <w:rsid w:val="00503A12"/>
    <w:rsid w:val="00503A20"/>
    <w:rsid w:val="00506558"/>
    <w:rsid w:val="00506780"/>
    <w:rsid w:val="0051199C"/>
    <w:rsid w:val="00511EDC"/>
    <w:rsid w:val="00522C03"/>
    <w:rsid w:val="0052598E"/>
    <w:rsid w:val="00534085"/>
    <w:rsid w:val="005400C8"/>
    <w:rsid w:val="00541E1E"/>
    <w:rsid w:val="00543129"/>
    <w:rsid w:val="00543FAE"/>
    <w:rsid w:val="005513B4"/>
    <w:rsid w:val="00553C5C"/>
    <w:rsid w:val="005630A0"/>
    <w:rsid w:val="005663B1"/>
    <w:rsid w:val="00566A11"/>
    <w:rsid w:val="00566E1C"/>
    <w:rsid w:val="00573319"/>
    <w:rsid w:val="00577484"/>
    <w:rsid w:val="00577F6C"/>
    <w:rsid w:val="00584E67"/>
    <w:rsid w:val="00591AB3"/>
    <w:rsid w:val="00593052"/>
    <w:rsid w:val="00594A88"/>
    <w:rsid w:val="005969E4"/>
    <w:rsid w:val="005A7869"/>
    <w:rsid w:val="005B1773"/>
    <w:rsid w:val="005B294F"/>
    <w:rsid w:val="005B57B4"/>
    <w:rsid w:val="005C59F0"/>
    <w:rsid w:val="005C7173"/>
    <w:rsid w:val="005D14FD"/>
    <w:rsid w:val="005D2B94"/>
    <w:rsid w:val="005D6AE6"/>
    <w:rsid w:val="005E1D50"/>
    <w:rsid w:val="005E459F"/>
    <w:rsid w:val="005E6C45"/>
    <w:rsid w:val="005E6F1F"/>
    <w:rsid w:val="005F3DE4"/>
    <w:rsid w:val="00601664"/>
    <w:rsid w:val="0060425E"/>
    <w:rsid w:val="00606253"/>
    <w:rsid w:val="00610DDE"/>
    <w:rsid w:val="00613A45"/>
    <w:rsid w:val="006153F2"/>
    <w:rsid w:val="00617E37"/>
    <w:rsid w:val="0062000A"/>
    <w:rsid w:val="006225E0"/>
    <w:rsid w:val="00624671"/>
    <w:rsid w:val="006249AD"/>
    <w:rsid w:val="00624B25"/>
    <w:rsid w:val="00624F0A"/>
    <w:rsid w:val="006269C0"/>
    <w:rsid w:val="00626BC4"/>
    <w:rsid w:val="00627243"/>
    <w:rsid w:val="006272B6"/>
    <w:rsid w:val="0063192D"/>
    <w:rsid w:val="006349E2"/>
    <w:rsid w:val="0063640E"/>
    <w:rsid w:val="0064496A"/>
    <w:rsid w:val="00645F32"/>
    <w:rsid w:val="00646542"/>
    <w:rsid w:val="006465DD"/>
    <w:rsid w:val="0065381D"/>
    <w:rsid w:val="006564EF"/>
    <w:rsid w:val="00661805"/>
    <w:rsid w:val="00663DB0"/>
    <w:rsid w:val="00664080"/>
    <w:rsid w:val="0066724B"/>
    <w:rsid w:val="006676EF"/>
    <w:rsid w:val="00670A03"/>
    <w:rsid w:val="00670A22"/>
    <w:rsid w:val="00670EED"/>
    <w:rsid w:val="0067311E"/>
    <w:rsid w:val="00673721"/>
    <w:rsid w:val="00673DD2"/>
    <w:rsid w:val="00677D8B"/>
    <w:rsid w:val="00677D93"/>
    <w:rsid w:val="00680B9F"/>
    <w:rsid w:val="00683F3B"/>
    <w:rsid w:val="006857C8"/>
    <w:rsid w:val="0069033E"/>
    <w:rsid w:val="00691BF3"/>
    <w:rsid w:val="00692BED"/>
    <w:rsid w:val="006949D4"/>
    <w:rsid w:val="006953EB"/>
    <w:rsid w:val="00696520"/>
    <w:rsid w:val="0069679B"/>
    <w:rsid w:val="00697931"/>
    <w:rsid w:val="006A054C"/>
    <w:rsid w:val="006A327E"/>
    <w:rsid w:val="006A34D2"/>
    <w:rsid w:val="006B0E4E"/>
    <w:rsid w:val="006B10D1"/>
    <w:rsid w:val="006B1DDC"/>
    <w:rsid w:val="006B2A91"/>
    <w:rsid w:val="006B3156"/>
    <w:rsid w:val="006B3D17"/>
    <w:rsid w:val="006B60FF"/>
    <w:rsid w:val="006B687C"/>
    <w:rsid w:val="006C1110"/>
    <w:rsid w:val="006C268A"/>
    <w:rsid w:val="006C2D6D"/>
    <w:rsid w:val="006C45AB"/>
    <w:rsid w:val="006C48E2"/>
    <w:rsid w:val="006C7D25"/>
    <w:rsid w:val="006C7D27"/>
    <w:rsid w:val="006D07E6"/>
    <w:rsid w:val="006D2540"/>
    <w:rsid w:val="006D609B"/>
    <w:rsid w:val="006D663F"/>
    <w:rsid w:val="006D7605"/>
    <w:rsid w:val="006E7E9C"/>
    <w:rsid w:val="006F1532"/>
    <w:rsid w:val="006F5489"/>
    <w:rsid w:val="00700806"/>
    <w:rsid w:val="00704C1E"/>
    <w:rsid w:val="00707463"/>
    <w:rsid w:val="00707D07"/>
    <w:rsid w:val="007120D4"/>
    <w:rsid w:val="00713F4D"/>
    <w:rsid w:val="00716566"/>
    <w:rsid w:val="0072133E"/>
    <w:rsid w:val="0072386A"/>
    <w:rsid w:val="00726414"/>
    <w:rsid w:val="0072662A"/>
    <w:rsid w:val="00733260"/>
    <w:rsid w:val="007421D5"/>
    <w:rsid w:val="00744033"/>
    <w:rsid w:val="007455F5"/>
    <w:rsid w:val="00745BDC"/>
    <w:rsid w:val="0074605E"/>
    <w:rsid w:val="007469E5"/>
    <w:rsid w:val="00746A89"/>
    <w:rsid w:val="0075068E"/>
    <w:rsid w:val="00750954"/>
    <w:rsid w:val="00752C69"/>
    <w:rsid w:val="007558BC"/>
    <w:rsid w:val="00757280"/>
    <w:rsid w:val="007643CE"/>
    <w:rsid w:val="00764982"/>
    <w:rsid w:val="00765F84"/>
    <w:rsid w:val="00770F36"/>
    <w:rsid w:val="007804EA"/>
    <w:rsid w:val="00780C8E"/>
    <w:rsid w:val="00787738"/>
    <w:rsid w:val="00790FD7"/>
    <w:rsid w:val="00792639"/>
    <w:rsid w:val="00793063"/>
    <w:rsid w:val="00796C17"/>
    <w:rsid w:val="007A09D1"/>
    <w:rsid w:val="007A52DB"/>
    <w:rsid w:val="007B340E"/>
    <w:rsid w:val="007B363B"/>
    <w:rsid w:val="007B3CD0"/>
    <w:rsid w:val="007B63F9"/>
    <w:rsid w:val="007C3F8F"/>
    <w:rsid w:val="007D7CB4"/>
    <w:rsid w:val="007E0DCD"/>
    <w:rsid w:val="007E312B"/>
    <w:rsid w:val="007E4B93"/>
    <w:rsid w:val="007E6DCE"/>
    <w:rsid w:val="007E7830"/>
    <w:rsid w:val="007F0F88"/>
    <w:rsid w:val="007F1F1A"/>
    <w:rsid w:val="007F2D76"/>
    <w:rsid w:val="007F2DE4"/>
    <w:rsid w:val="007F3A6E"/>
    <w:rsid w:val="007F6A7E"/>
    <w:rsid w:val="007F73C4"/>
    <w:rsid w:val="00802153"/>
    <w:rsid w:val="008022E2"/>
    <w:rsid w:val="00803E5E"/>
    <w:rsid w:val="00807203"/>
    <w:rsid w:val="00820991"/>
    <w:rsid w:val="008211CD"/>
    <w:rsid w:val="008229A2"/>
    <w:rsid w:val="00826FF2"/>
    <w:rsid w:val="00827987"/>
    <w:rsid w:val="008316E2"/>
    <w:rsid w:val="00841328"/>
    <w:rsid w:val="00841904"/>
    <w:rsid w:val="008419DF"/>
    <w:rsid w:val="008421C3"/>
    <w:rsid w:val="0084381D"/>
    <w:rsid w:val="008447B1"/>
    <w:rsid w:val="00850A22"/>
    <w:rsid w:val="00853ABC"/>
    <w:rsid w:val="00856169"/>
    <w:rsid w:val="00860CF6"/>
    <w:rsid w:val="00862BCA"/>
    <w:rsid w:val="00863D59"/>
    <w:rsid w:val="00866441"/>
    <w:rsid w:val="00867AE1"/>
    <w:rsid w:val="00870ADE"/>
    <w:rsid w:val="00874343"/>
    <w:rsid w:val="00875A14"/>
    <w:rsid w:val="00876B4C"/>
    <w:rsid w:val="00883569"/>
    <w:rsid w:val="00884AEB"/>
    <w:rsid w:val="00886A35"/>
    <w:rsid w:val="00887159"/>
    <w:rsid w:val="00887897"/>
    <w:rsid w:val="008A6829"/>
    <w:rsid w:val="008A7C9D"/>
    <w:rsid w:val="008B199B"/>
    <w:rsid w:val="008B2749"/>
    <w:rsid w:val="008B4A37"/>
    <w:rsid w:val="008B6C59"/>
    <w:rsid w:val="008B7A03"/>
    <w:rsid w:val="008C1729"/>
    <w:rsid w:val="008D0343"/>
    <w:rsid w:val="008D0F5A"/>
    <w:rsid w:val="008D28F9"/>
    <w:rsid w:val="008D5AB3"/>
    <w:rsid w:val="008D73E8"/>
    <w:rsid w:val="008D7FDB"/>
    <w:rsid w:val="008E23C3"/>
    <w:rsid w:val="008E6FD1"/>
    <w:rsid w:val="008F2D2D"/>
    <w:rsid w:val="008F311F"/>
    <w:rsid w:val="008F6AE0"/>
    <w:rsid w:val="008F74B7"/>
    <w:rsid w:val="00915D21"/>
    <w:rsid w:val="00917B3E"/>
    <w:rsid w:val="00925A25"/>
    <w:rsid w:val="00925D47"/>
    <w:rsid w:val="0092696E"/>
    <w:rsid w:val="00930872"/>
    <w:rsid w:val="00932C79"/>
    <w:rsid w:val="00935863"/>
    <w:rsid w:val="009371EB"/>
    <w:rsid w:val="009377F1"/>
    <w:rsid w:val="00937AF1"/>
    <w:rsid w:val="00945A3A"/>
    <w:rsid w:val="009502B1"/>
    <w:rsid w:val="00950A7D"/>
    <w:rsid w:val="00951068"/>
    <w:rsid w:val="0095180C"/>
    <w:rsid w:val="009520F5"/>
    <w:rsid w:val="00953430"/>
    <w:rsid w:val="0095397D"/>
    <w:rsid w:val="00955AF1"/>
    <w:rsid w:val="00955EF2"/>
    <w:rsid w:val="009567E4"/>
    <w:rsid w:val="00964195"/>
    <w:rsid w:val="00964A63"/>
    <w:rsid w:val="00965ABD"/>
    <w:rsid w:val="00965AC0"/>
    <w:rsid w:val="00970246"/>
    <w:rsid w:val="0097456D"/>
    <w:rsid w:val="009745C8"/>
    <w:rsid w:val="00983368"/>
    <w:rsid w:val="00984640"/>
    <w:rsid w:val="00985D2B"/>
    <w:rsid w:val="00990128"/>
    <w:rsid w:val="00992851"/>
    <w:rsid w:val="009A21E9"/>
    <w:rsid w:val="009A2A79"/>
    <w:rsid w:val="009A2DDE"/>
    <w:rsid w:val="009A4D14"/>
    <w:rsid w:val="009B308B"/>
    <w:rsid w:val="009B30C0"/>
    <w:rsid w:val="009B40B0"/>
    <w:rsid w:val="009B4224"/>
    <w:rsid w:val="009C462B"/>
    <w:rsid w:val="009D23A8"/>
    <w:rsid w:val="009D6E3B"/>
    <w:rsid w:val="009E1599"/>
    <w:rsid w:val="009E25AA"/>
    <w:rsid w:val="009E44F4"/>
    <w:rsid w:val="009E5490"/>
    <w:rsid w:val="009E6038"/>
    <w:rsid w:val="009E7517"/>
    <w:rsid w:val="009E7C6F"/>
    <w:rsid w:val="009F76FA"/>
    <w:rsid w:val="00A02116"/>
    <w:rsid w:val="00A06E37"/>
    <w:rsid w:val="00A07B38"/>
    <w:rsid w:val="00A1408D"/>
    <w:rsid w:val="00A144E8"/>
    <w:rsid w:val="00A16F99"/>
    <w:rsid w:val="00A21209"/>
    <w:rsid w:val="00A21AB1"/>
    <w:rsid w:val="00A23E16"/>
    <w:rsid w:val="00A24015"/>
    <w:rsid w:val="00A268FB"/>
    <w:rsid w:val="00A27967"/>
    <w:rsid w:val="00A30B27"/>
    <w:rsid w:val="00A30BE5"/>
    <w:rsid w:val="00A3393F"/>
    <w:rsid w:val="00A379E0"/>
    <w:rsid w:val="00A44DAC"/>
    <w:rsid w:val="00A45D25"/>
    <w:rsid w:val="00A470B5"/>
    <w:rsid w:val="00A52B1E"/>
    <w:rsid w:val="00A56084"/>
    <w:rsid w:val="00A60803"/>
    <w:rsid w:val="00A608C5"/>
    <w:rsid w:val="00A64C38"/>
    <w:rsid w:val="00A66146"/>
    <w:rsid w:val="00A71D30"/>
    <w:rsid w:val="00A731C6"/>
    <w:rsid w:val="00A75A33"/>
    <w:rsid w:val="00A818F1"/>
    <w:rsid w:val="00A84EE3"/>
    <w:rsid w:val="00A86857"/>
    <w:rsid w:val="00A87102"/>
    <w:rsid w:val="00A879FC"/>
    <w:rsid w:val="00A93E99"/>
    <w:rsid w:val="00A94027"/>
    <w:rsid w:val="00A94A3F"/>
    <w:rsid w:val="00A97CBF"/>
    <w:rsid w:val="00AA3153"/>
    <w:rsid w:val="00AA53EA"/>
    <w:rsid w:val="00AA6D07"/>
    <w:rsid w:val="00AA7746"/>
    <w:rsid w:val="00AB22FD"/>
    <w:rsid w:val="00AB2E9E"/>
    <w:rsid w:val="00AB39FE"/>
    <w:rsid w:val="00AC3726"/>
    <w:rsid w:val="00AC3B5B"/>
    <w:rsid w:val="00AC40FE"/>
    <w:rsid w:val="00AC6B34"/>
    <w:rsid w:val="00AC79D7"/>
    <w:rsid w:val="00AD0E96"/>
    <w:rsid w:val="00AD2618"/>
    <w:rsid w:val="00AD500F"/>
    <w:rsid w:val="00AE0FD5"/>
    <w:rsid w:val="00AF3362"/>
    <w:rsid w:val="00AF7318"/>
    <w:rsid w:val="00AF7DCF"/>
    <w:rsid w:val="00B01119"/>
    <w:rsid w:val="00B04707"/>
    <w:rsid w:val="00B05AB8"/>
    <w:rsid w:val="00B07419"/>
    <w:rsid w:val="00B13BF6"/>
    <w:rsid w:val="00B152E7"/>
    <w:rsid w:val="00B17A3D"/>
    <w:rsid w:val="00B20A0B"/>
    <w:rsid w:val="00B225DF"/>
    <w:rsid w:val="00B23619"/>
    <w:rsid w:val="00B24044"/>
    <w:rsid w:val="00B243CA"/>
    <w:rsid w:val="00B24CF1"/>
    <w:rsid w:val="00B31408"/>
    <w:rsid w:val="00B412BF"/>
    <w:rsid w:val="00B4354E"/>
    <w:rsid w:val="00B508A6"/>
    <w:rsid w:val="00B51106"/>
    <w:rsid w:val="00B52455"/>
    <w:rsid w:val="00B52E5B"/>
    <w:rsid w:val="00B55CC7"/>
    <w:rsid w:val="00B63D87"/>
    <w:rsid w:val="00B65E99"/>
    <w:rsid w:val="00B6600C"/>
    <w:rsid w:val="00B67449"/>
    <w:rsid w:val="00B7393C"/>
    <w:rsid w:val="00B7655B"/>
    <w:rsid w:val="00B76900"/>
    <w:rsid w:val="00B76F49"/>
    <w:rsid w:val="00B8095D"/>
    <w:rsid w:val="00B81D0B"/>
    <w:rsid w:val="00B852F8"/>
    <w:rsid w:val="00B85C5E"/>
    <w:rsid w:val="00B92A6D"/>
    <w:rsid w:val="00B94C52"/>
    <w:rsid w:val="00B955E4"/>
    <w:rsid w:val="00B96AAE"/>
    <w:rsid w:val="00B974CA"/>
    <w:rsid w:val="00BA10A9"/>
    <w:rsid w:val="00BA5B6A"/>
    <w:rsid w:val="00BA7851"/>
    <w:rsid w:val="00BB3B1D"/>
    <w:rsid w:val="00BB47B4"/>
    <w:rsid w:val="00BB54F2"/>
    <w:rsid w:val="00BC02B8"/>
    <w:rsid w:val="00BC1F25"/>
    <w:rsid w:val="00BC225B"/>
    <w:rsid w:val="00BC63F6"/>
    <w:rsid w:val="00BC7604"/>
    <w:rsid w:val="00BC7A75"/>
    <w:rsid w:val="00BD51B2"/>
    <w:rsid w:val="00BE2703"/>
    <w:rsid w:val="00BE350D"/>
    <w:rsid w:val="00BE60B6"/>
    <w:rsid w:val="00BF2727"/>
    <w:rsid w:val="00BF3A32"/>
    <w:rsid w:val="00BF419E"/>
    <w:rsid w:val="00BF44D0"/>
    <w:rsid w:val="00BF4971"/>
    <w:rsid w:val="00BF4D97"/>
    <w:rsid w:val="00BF6332"/>
    <w:rsid w:val="00C02233"/>
    <w:rsid w:val="00C03B25"/>
    <w:rsid w:val="00C06197"/>
    <w:rsid w:val="00C062C5"/>
    <w:rsid w:val="00C1030A"/>
    <w:rsid w:val="00C10587"/>
    <w:rsid w:val="00C1227A"/>
    <w:rsid w:val="00C17A70"/>
    <w:rsid w:val="00C17C71"/>
    <w:rsid w:val="00C21FA5"/>
    <w:rsid w:val="00C2634A"/>
    <w:rsid w:val="00C30145"/>
    <w:rsid w:val="00C31A61"/>
    <w:rsid w:val="00C34DA7"/>
    <w:rsid w:val="00C41C0B"/>
    <w:rsid w:val="00C43FF6"/>
    <w:rsid w:val="00C47A0F"/>
    <w:rsid w:val="00C50A42"/>
    <w:rsid w:val="00C51A06"/>
    <w:rsid w:val="00C560DB"/>
    <w:rsid w:val="00C571EB"/>
    <w:rsid w:val="00C57539"/>
    <w:rsid w:val="00C6427B"/>
    <w:rsid w:val="00C64BDE"/>
    <w:rsid w:val="00C66A0A"/>
    <w:rsid w:val="00C708A3"/>
    <w:rsid w:val="00C72A8E"/>
    <w:rsid w:val="00C75B73"/>
    <w:rsid w:val="00C7601A"/>
    <w:rsid w:val="00C76551"/>
    <w:rsid w:val="00C77072"/>
    <w:rsid w:val="00C80246"/>
    <w:rsid w:val="00C80B5E"/>
    <w:rsid w:val="00C865CD"/>
    <w:rsid w:val="00C9084F"/>
    <w:rsid w:val="00C9131B"/>
    <w:rsid w:val="00CA08B5"/>
    <w:rsid w:val="00CA353F"/>
    <w:rsid w:val="00CA4C74"/>
    <w:rsid w:val="00CB06EC"/>
    <w:rsid w:val="00CB1861"/>
    <w:rsid w:val="00CC0866"/>
    <w:rsid w:val="00CC1036"/>
    <w:rsid w:val="00CC13D5"/>
    <w:rsid w:val="00CC3727"/>
    <w:rsid w:val="00CC3A27"/>
    <w:rsid w:val="00CD111C"/>
    <w:rsid w:val="00CD37AD"/>
    <w:rsid w:val="00CD68FB"/>
    <w:rsid w:val="00CE064C"/>
    <w:rsid w:val="00CE361B"/>
    <w:rsid w:val="00CF0AA5"/>
    <w:rsid w:val="00CF3F59"/>
    <w:rsid w:val="00CF5601"/>
    <w:rsid w:val="00CF79E2"/>
    <w:rsid w:val="00D01EA3"/>
    <w:rsid w:val="00D02153"/>
    <w:rsid w:val="00D06968"/>
    <w:rsid w:val="00D0748D"/>
    <w:rsid w:val="00D10A0E"/>
    <w:rsid w:val="00D14E41"/>
    <w:rsid w:val="00D169B8"/>
    <w:rsid w:val="00D17EAF"/>
    <w:rsid w:val="00D20149"/>
    <w:rsid w:val="00D26671"/>
    <w:rsid w:val="00D303E6"/>
    <w:rsid w:val="00D30DB3"/>
    <w:rsid w:val="00D325CB"/>
    <w:rsid w:val="00D36D24"/>
    <w:rsid w:val="00D417F5"/>
    <w:rsid w:val="00D44EFA"/>
    <w:rsid w:val="00D455E8"/>
    <w:rsid w:val="00D46FBD"/>
    <w:rsid w:val="00D54033"/>
    <w:rsid w:val="00D55193"/>
    <w:rsid w:val="00D55BEF"/>
    <w:rsid w:val="00D56D00"/>
    <w:rsid w:val="00D610DA"/>
    <w:rsid w:val="00D6734F"/>
    <w:rsid w:val="00D71414"/>
    <w:rsid w:val="00D76945"/>
    <w:rsid w:val="00D76BB4"/>
    <w:rsid w:val="00D823D7"/>
    <w:rsid w:val="00D86C37"/>
    <w:rsid w:val="00D92CFC"/>
    <w:rsid w:val="00D943F2"/>
    <w:rsid w:val="00D94D11"/>
    <w:rsid w:val="00D95AEB"/>
    <w:rsid w:val="00DA279D"/>
    <w:rsid w:val="00DA38FE"/>
    <w:rsid w:val="00DB0C45"/>
    <w:rsid w:val="00DB73BE"/>
    <w:rsid w:val="00DC0AE3"/>
    <w:rsid w:val="00DC0C62"/>
    <w:rsid w:val="00DC3951"/>
    <w:rsid w:val="00DC461E"/>
    <w:rsid w:val="00DC4692"/>
    <w:rsid w:val="00DC5086"/>
    <w:rsid w:val="00DC5D00"/>
    <w:rsid w:val="00DC69C8"/>
    <w:rsid w:val="00DC69DB"/>
    <w:rsid w:val="00DD168F"/>
    <w:rsid w:val="00DD430C"/>
    <w:rsid w:val="00DD61BE"/>
    <w:rsid w:val="00DE4236"/>
    <w:rsid w:val="00DE651E"/>
    <w:rsid w:val="00DE7DEF"/>
    <w:rsid w:val="00DF36A1"/>
    <w:rsid w:val="00DF49CA"/>
    <w:rsid w:val="00DF4D5F"/>
    <w:rsid w:val="00DF726F"/>
    <w:rsid w:val="00E04CB7"/>
    <w:rsid w:val="00E1453B"/>
    <w:rsid w:val="00E1554E"/>
    <w:rsid w:val="00E16240"/>
    <w:rsid w:val="00E16693"/>
    <w:rsid w:val="00E30307"/>
    <w:rsid w:val="00E315E8"/>
    <w:rsid w:val="00E32544"/>
    <w:rsid w:val="00E33A73"/>
    <w:rsid w:val="00E355BE"/>
    <w:rsid w:val="00E409DD"/>
    <w:rsid w:val="00E40B07"/>
    <w:rsid w:val="00E41A92"/>
    <w:rsid w:val="00E42EBE"/>
    <w:rsid w:val="00E43CDF"/>
    <w:rsid w:val="00E44819"/>
    <w:rsid w:val="00E4515E"/>
    <w:rsid w:val="00E471E8"/>
    <w:rsid w:val="00E564F0"/>
    <w:rsid w:val="00E62BAF"/>
    <w:rsid w:val="00E6334E"/>
    <w:rsid w:val="00E64ABC"/>
    <w:rsid w:val="00E651BC"/>
    <w:rsid w:val="00E66778"/>
    <w:rsid w:val="00E66878"/>
    <w:rsid w:val="00E67ECA"/>
    <w:rsid w:val="00E70A75"/>
    <w:rsid w:val="00E75F7C"/>
    <w:rsid w:val="00E76FA7"/>
    <w:rsid w:val="00E77275"/>
    <w:rsid w:val="00E81918"/>
    <w:rsid w:val="00E81F90"/>
    <w:rsid w:val="00E81FED"/>
    <w:rsid w:val="00E82334"/>
    <w:rsid w:val="00E8625F"/>
    <w:rsid w:val="00E90CE6"/>
    <w:rsid w:val="00E90D18"/>
    <w:rsid w:val="00E91A05"/>
    <w:rsid w:val="00E940B8"/>
    <w:rsid w:val="00E96560"/>
    <w:rsid w:val="00EA08B2"/>
    <w:rsid w:val="00EA184B"/>
    <w:rsid w:val="00EA2BF9"/>
    <w:rsid w:val="00EA7323"/>
    <w:rsid w:val="00EB26D3"/>
    <w:rsid w:val="00EB431E"/>
    <w:rsid w:val="00EB4688"/>
    <w:rsid w:val="00EB6343"/>
    <w:rsid w:val="00EB6BF6"/>
    <w:rsid w:val="00EC1D6E"/>
    <w:rsid w:val="00EC2650"/>
    <w:rsid w:val="00EC4102"/>
    <w:rsid w:val="00ED16F7"/>
    <w:rsid w:val="00ED1DB3"/>
    <w:rsid w:val="00ED1F55"/>
    <w:rsid w:val="00EE126F"/>
    <w:rsid w:val="00EE2934"/>
    <w:rsid w:val="00EE41F7"/>
    <w:rsid w:val="00EE6F55"/>
    <w:rsid w:val="00EE7425"/>
    <w:rsid w:val="00EE7A58"/>
    <w:rsid w:val="00EF0199"/>
    <w:rsid w:val="00EF3A67"/>
    <w:rsid w:val="00EF706B"/>
    <w:rsid w:val="00F01732"/>
    <w:rsid w:val="00F022EC"/>
    <w:rsid w:val="00F031B0"/>
    <w:rsid w:val="00F03C9A"/>
    <w:rsid w:val="00F04733"/>
    <w:rsid w:val="00F07FFA"/>
    <w:rsid w:val="00F11E1C"/>
    <w:rsid w:val="00F125CB"/>
    <w:rsid w:val="00F1410B"/>
    <w:rsid w:val="00F15AA3"/>
    <w:rsid w:val="00F32996"/>
    <w:rsid w:val="00F33DB5"/>
    <w:rsid w:val="00F36561"/>
    <w:rsid w:val="00F40D66"/>
    <w:rsid w:val="00F420A1"/>
    <w:rsid w:val="00F52FBD"/>
    <w:rsid w:val="00F5638A"/>
    <w:rsid w:val="00F567BD"/>
    <w:rsid w:val="00F64C59"/>
    <w:rsid w:val="00F674A4"/>
    <w:rsid w:val="00F67EF7"/>
    <w:rsid w:val="00F70B36"/>
    <w:rsid w:val="00F76A50"/>
    <w:rsid w:val="00F76BA8"/>
    <w:rsid w:val="00F90D9E"/>
    <w:rsid w:val="00F93087"/>
    <w:rsid w:val="00F94652"/>
    <w:rsid w:val="00FA00F7"/>
    <w:rsid w:val="00FA0A45"/>
    <w:rsid w:val="00FA2AF4"/>
    <w:rsid w:val="00FB04FC"/>
    <w:rsid w:val="00FB053B"/>
    <w:rsid w:val="00FB4C5D"/>
    <w:rsid w:val="00FB549D"/>
    <w:rsid w:val="00FB67F1"/>
    <w:rsid w:val="00FC2594"/>
    <w:rsid w:val="00FC422B"/>
    <w:rsid w:val="00FC4870"/>
    <w:rsid w:val="00FC5D41"/>
    <w:rsid w:val="00FD0495"/>
    <w:rsid w:val="00FD0E77"/>
    <w:rsid w:val="00FD4F1C"/>
    <w:rsid w:val="00FE6B71"/>
    <w:rsid w:val="00FE6B89"/>
    <w:rsid w:val="00FE6E81"/>
    <w:rsid w:val="00FE75EE"/>
    <w:rsid w:val="00FF163F"/>
    <w:rsid w:val="00FF3102"/>
    <w:rsid w:val="00FF4FD6"/>
    <w:rsid w:val="0149B3F5"/>
    <w:rsid w:val="375B54DE"/>
    <w:rsid w:val="3B0A12FA"/>
    <w:rsid w:val="4A5EEE25"/>
    <w:rsid w:val="4F4DFB11"/>
    <w:rsid w:val="588D1467"/>
    <w:rsid w:val="5C1355BC"/>
    <w:rsid w:val="694B227D"/>
    <w:rsid w:val="74F28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AA56A"/>
  <w15:chartTrackingRefBased/>
  <w15:docId w15:val="{15B48245-BBF6-4B36-A1DF-B3C1C44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F310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252CC5"/>
    <w:pPr>
      <w:keepNext/>
      <w:tabs>
        <w:tab w:val="left" w:pos="567"/>
      </w:tabs>
      <w:outlineLvl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306F3"/>
    <w:rPr>
      <w:color w:val="0000FF"/>
      <w:u w:val="single"/>
    </w:rPr>
  </w:style>
  <w:style w:type="character" w:styleId="Marquedecommentaire">
    <w:name w:val="annotation reference"/>
    <w:semiHidden/>
    <w:rsid w:val="00252CC5"/>
    <w:rPr>
      <w:sz w:val="16"/>
      <w:szCs w:val="16"/>
    </w:rPr>
  </w:style>
  <w:style w:type="paragraph" w:styleId="Commentaire">
    <w:name w:val="annotation text"/>
    <w:basedOn w:val="Normal"/>
    <w:semiHidden/>
    <w:rsid w:val="00252CC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52CC5"/>
    <w:rPr>
      <w:b/>
      <w:bCs/>
    </w:rPr>
  </w:style>
  <w:style w:type="paragraph" w:styleId="Textedebulles">
    <w:name w:val="Balloon Text"/>
    <w:basedOn w:val="Normal"/>
    <w:semiHidden/>
    <w:rsid w:val="00252CC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52CC5"/>
    <w:pPr>
      <w:tabs>
        <w:tab w:val="center" w:pos="4819"/>
        <w:tab w:val="right" w:pos="9071"/>
      </w:tabs>
    </w:pPr>
    <w:rPr>
      <w:rFonts w:ascii="CG Tms Rmn" w:hAnsi="CG Tms Rmn"/>
      <w:sz w:val="20"/>
      <w:szCs w:val="20"/>
    </w:rPr>
  </w:style>
  <w:style w:type="paragraph" w:styleId="Corpsdetexte">
    <w:name w:val="Body Text"/>
    <w:basedOn w:val="Normal"/>
    <w:rsid w:val="00252CC5"/>
    <w:pPr>
      <w:tabs>
        <w:tab w:val="left" w:pos="567"/>
      </w:tabs>
    </w:pPr>
    <w:rPr>
      <w:rFonts w:ascii="Arial" w:hAnsi="Arial" w:cs="Arial"/>
      <w:b/>
      <w:bCs/>
    </w:rPr>
  </w:style>
  <w:style w:type="paragraph" w:styleId="En-tte">
    <w:name w:val="header"/>
    <w:basedOn w:val="Normal"/>
    <w:rsid w:val="0035569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4707"/>
  </w:style>
  <w:style w:type="character" w:styleId="Lienhypertextesuivivisit">
    <w:name w:val="FollowedHyperlink"/>
    <w:rsid w:val="00543129"/>
    <w:rPr>
      <w:color w:val="800080"/>
      <w:u w:val="single"/>
    </w:rPr>
  </w:style>
  <w:style w:type="paragraph" w:customStyle="1" w:styleId="CharChar">
    <w:name w:val="Char Char"/>
    <w:basedOn w:val="Normal"/>
    <w:rsid w:val="007C3F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lev">
    <w:name w:val="Strong"/>
    <w:qFormat/>
    <w:rsid w:val="00A64C38"/>
    <w:rPr>
      <w:b/>
      <w:bCs/>
    </w:rPr>
  </w:style>
  <w:style w:type="paragraph" w:customStyle="1" w:styleId="Car">
    <w:name w:val="Car"/>
    <w:basedOn w:val="Normal"/>
    <w:rsid w:val="00746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3B1519"/>
    <w:pPr>
      <w:spacing w:before="100" w:beforeAutospacing="1" w:after="100" w:afterAutospacing="1"/>
    </w:pPr>
  </w:style>
  <w:style w:type="paragraph" w:customStyle="1" w:styleId="Default">
    <w:name w:val="Default"/>
    <w:rsid w:val="00464D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0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4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6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9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%20Rollinde\AppData\Roaming\Microsoft\Mod&#232;les\Modele%20fiche%20comite%202007%20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a53df-c779-4f90-bc2e-848231be83b0" xsi:nil="true"/>
    <lcf76f155ced4ddcb4097134ff3c332f xmlns="51143fbe-9d0d-4368-9e4b-1780b39e195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BD9D4A905C64F86BBA9018AC4CE20" ma:contentTypeVersion="16" ma:contentTypeDescription="Crée un document." ma:contentTypeScope="" ma:versionID="3736c5be7718ef4fda7394d4b916183b">
  <xsd:schema xmlns:xsd="http://www.w3.org/2001/XMLSchema" xmlns:xs="http://www.w3.org/2001/XMLSchema" xmlns:p="http://schemas.microsoft.com/office/2006/metadata/properties" xmlns:ns2="51143fbe-9d0d-4368-9e4b-1780b39e1959" xmlns:ns3="ad8a53df-c779-4f90-bc2e-848231be83b0" targetNamespace="http://schemas.microsoft.com/office/2006/metadata/properties" ma:root="true" ma:fieldsID="76ad233f2de006aba2ee588d39de75f7" ns2:_="" ns3:_="">
    <xsd:import namespace="51143fbe-9d0d-4368-9e4b-1780b39e1959"/>
    <xsd:import namespace="ad8a53df-c779-4f90-bc2e-848231be8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43fbe-9d0d-4368-9e4b-1780b39e1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b0661f-7378-4bef-abce-754b0f2fd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53df-c779-4f90-bc2e-848231be8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250f5b-023f-4029-97d4-c28423705594}" ma:internalName="TaxCatchAll" ma:showField="CatchAllData" ma:web="ad8a53df-c779-4f90-bc2e-848231be8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2933C-2117-AF47-B30F-E7C7B0598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40D38-5D45-49E6-BBCF-CCD9DFBE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6897-7198-402F-8252-9AF4C4523C45}">
  <ds:schemaRefs>
    <ds:schemaRef ds:uri="http://schemas.microsoft.com/office/2006/metadata/properties"/>
    <ds:schemaRef ds:uri="http://schemas.microsoft.com/office/infopath/2007/PartnerControls"/>
    <ds:schemaRef ds:uri="ad8a53df-c779-4f90-bc2e-848231be83b0"/>
    <ds:schemaRef ds:uri="51143fbe-9d0d-4368-9e4b-1780b39e1959"/>
  </ds:schemaRefs>
</ds:datastoreItem>
</file>

<file path=customXml/itemProps4.xml><?xml version="1.0" encoding="utf-8"?>
<ds:datastoreItem xmlns:ds="http://schemas.openxmlformats.org/officeDocument/2006/customXml" ds:itemID="{83F8C443-5EBB-48F1-A897-A49ADE30B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43fbe-9d0d-4368-9e4b-1780b39e1959"/>
    <ds:schemaRef ds:uri="ad8a53df-c779-4f90-bc2e-848231be8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 comite 2007 S2</Template>
  <TotalTime>30</TotalTime>
  <Pages>6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RAJOSEFA</dc:creator>
  <cp:keywords/>
  <cp:lastModifiedBy>Laurence Dedieu</cp:lastModifiedBy>
  <cp:revision>13</cp:revision>
  <cp:lastPrinted>2017-07-26T20:38:00Z</cp:lastPrinted>
  <dcterms:created xsi:type="dcterms:W3CDTF">2022-09-23T12:50:00Z</dcterms:created>
  <dcterms:modified xsi:type="dcterms:W3CDTF">2022-09-23T13:28:00Z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291500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0x01010097ABD9D4A905C64F86BBA9018AC4CE20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